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21E5A" w14:textId="77777777" w:rsidR="00CC7616" w:rsidRPr="00292FD9" w:rsidRDefault="00CC7616" w:rsidP="00CC7616">
      <w:pPr>
        <w:pStyle w:val="StandardoZA"/>
        <w:spacing w:line="360" w:lineRule="auto"/>
        <w:rPr>
          <w:noProof w:val="0"/>
          <w:lang w:val="en-US"/>
        </w:rPr>
      </w:pPr>
      <w:r w:rsidRPr="00292FD9">
        <w:rPr>
          <w:lang w:val="de-AT"/>
        </w:rPr>
        <w:drawing>
          <wp:inline distT="0" distB="0" distL="0" distR="0" wp14:anchorId="2A51FC88" wp14:editId="2651AA66">
            <wp:extent cx="5000625" cy="1257300"/>
            <wp:effectExtent l="0" t="0" r="9525" b="0"/>
            <wp:docPr id="5" name="Grafik 5" descr="D:\Rainer Privat\Projekte\Kunsthaus Bregenz\Grafiken\von Clemens\Fuer_Web_und_Geraete_Speichern\KUB_2.0_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 descr="D:\Rainer Privat\Projekte\Kunsthaus Bregenz\Grafiken\von Clemens\Fuer_Web_und_Geraete_Speichern\KUB_2.0_Blo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33C9C" w14:textId="77777777" w:rsidR="00CC7616" w:rsidRPr="00292FD9" w:rsidRDefault="00CC7616" w:rsidP="00CC7616">
      <w:pPr>
        <w:spacing w:line="360" w:lineRule="auto"/>
        <w:rPr>
          <w:lang w:val="en-US"/>
        </w:rPr>
      </w:pPr>
    </w:p>
    <w:p w14:paraId="5B190550" w14:textId="77777777" w:rsidR="00CC7616" w:rsidRPr="00292FD9" w:rsidRDefault="00CC7616" w:rsidP="00CC7616">
      <w:pPr>
        <w:spacing w:line="851" w:lineRule="exact"/>
        <w:rPr>
          <w:lang w:val="en-US"/>
        </w:rPr>
      </w:pPr>
      <w:r w:rsidRPr="00292FD9">
        <w:rPr>
          <w:lang w:val="en-US"/>
        </w:rPr>
        <w:t>KUB 2017.03</w:t>
      </w:r>
      <w:r w:rsidR="008A25C7" w:rsidRPr="00292FD9">
        <w:rPr>
          <w:lang w:val="en-US"/>
        </w:rPr>
        <w:t xml:space="preserve"> | Press Release</w:t>
      </w:r>
    </w:p>
    <w:p w14:paraId="69EDA354" w14:textId="77777777" w:rsidR="00CC7616" w:rsidRPr="00292FD9" w:rsidRDefault="00CC7616" w:rsidP="00CC7616">
      <w:pPr>
        <w:pStyle w:val="KUBT2S"/>
        <w:rPr>
          <w:rFonts w:ascii="ClanPro-Bold" w:hAnsi="ClanPro-Bold"/>
          <w:lang w:val="en-US"/>
        </w:rPr>
      </w:pPr>
      <w:r w:rsidRPr="00292FD9">
        <w:rPr>
          <w:rFonts w:ascii="ClanPro-Bold" w:hAnsi="ClanPro-Bold"/>
          <w:lang w:val="en-US"/>
        </w:rPr>
        <w:t>Peter Zumthor</w:t>
      </w:r>
    </w:p>
    <w:p w14:paraId="5C9FC27A" w14:textId="77777777" w:rsidR="00CC7616" w:rsidRPr="00292FD9" w:rsidRDefault="00CC7616" w:rsidP="00CC7616">
      <w:pPr>
        <w:spacing w:line="851" w:lineRule="exact"/>
        <w:rPr>
          <w:rFonts w:ascii="ClanPro-Bold" w:hAnsi="ClanPro-Bold"/>
          <w:color w:val="7F7F7F" w:themeColor="text1" w:themeTint="80"/>
          <w:sz w:val="57"/>
          <w:szCs w:val="57"/>
          <w:lang w:val="en-US"/>
        </w:rPr>
      </w:pPr>
      <w:r w:rsidRPr="00292FD9">
        <w:rPr>
          <w:rFonts w:ascii="ClanPro-Bold" w:hAnsi="ClanPro-Bold"/>
          <w:color w:val="7F7F7F" w:themeColor="text1" w:themeTint="80"/>
          <w:sz w:val="57"/>
          <w:szCs w:val="57"/>
          <w:lang w:val="en-US"/>
        </w:rPr>
        <w:t>Dear to Me</w:t>
      </w:r>
    </w:p>
    <w:p w14:paraId="77F4B0E9" w14:textId="77777777" w:rsidR="00CC7616" w:rsidRPr="00292FD9" w:rsidRDefault="00CC7616" w:rsidP="00CC7616">
      <w:pPr>
        <w:pStyle w:val="KUBT2S"/>
        <w:rPr>
          <w:lang w:val="en-US"/>
        </w:rPr>
      </w:pPr>
      <w:r w:rsidRPr="00292FD9">
        <w:rPr>
          <w:lang w:val="en-US"/>
        </w:rPr>
        <w:t xml:space="preserve">16 | 09 | 2017 – </w:t>
      </w:r>
    </w:p>
    <w:p w14:paraId="0133DEBF" w14:textId="77777777" w:rsidR="00CC7616" w:rsidRPr="00292FD9" w:rsidRDefault="00CC7616" w:rsidP="00CC7616">
      <w:pPr>
        <w:pStyle w:val="KUBT2S"/>
        <w:rPr>
          <w:lang w:val="en-US"/>
        </w:rPr>
      </w:pPr>
      <w:r w:rsidRPr="00292FD9">
        <w:rPr>
          <w:lang w:val="en-US"/>
        </w:rPr>
        <w:t>07 | 01 | 2018</w:t>
      </w:r>
    </w:p>
    <w:p w14:paraId="3DF501DB" w14:textId="77777777" w:rsidR="00CC7616" w:rsidRPr="00292FD9" w:rsidRDefault="00CC7616" w:rsidP="00CC7616">
      <w:pPr>
        <w:rPr>
          <w:rFonts w:ascii="ClanPro-Bold" w:hAnsi="ClanPro-Bold"/>
          <w:lang w:val="en-US"/>
        </w:rPr>
      </w:pPr>
    </w:p>
    <w:p w14:paraId="7B54F870" w14:textId="77777777" w:rsidR="00CC7616" w:rsidRPr="00292FD9" w:rsidRDefault="00CC7616" w:rsidP="00CC7616">
      <w:pPr>
        <w:pStyle w:val="KUBB"/>
        <w:rPr>
          <w:rFonts w:ascii="ClanPro-Book" w:hAnsi="ClanPro-Book"/>
          <w:lang w:val="en-US"/>
        </w:rPr>
      </w:pPr>
    </w:p>
    <w:p w14:paraId="05CBC9BE" w14:textId="77777777" w:rsidR="00CC7616" w:rsidRPr="00292FD9" w:rsidRDefault="00CC7616" w:rsidP="00CC7616">
      <w:pPr>
        <w:pStyle w:val="KUBB"/>
        <w:rPr>
          <w:rFonts w:ascii="ClanPro-Book" w:hAnsi="ClanPro-Book"/>
          <w:lang w:val="en-US"/>
        </w:rPr>
      </w:pPr>
    </w:p>
    <w:p w14:paraId="7607249C" w14:textId="77777777" w:rsidR="00CC7616" w:rsidRPr="00292FD9" w:rsidRDefault="00CC7616" w:rsidP="00CC7616">
      <w:pPr>
        <w:pStyle w:val="KUBB"/>
        <w:rPr>
          <w:rFonts w:ascii="ClanPro-Book" w:hAnsi="ClanPro-Book"/>
          <w:lang w:val="en-US"/>
        </w:rPr>
      </w:pPr>
    </w:p>
    <w:p w14:paraId="0B14636B" w14:textId="13C1F940" w:rsidR="00CC7616" w:rsidRPr="00292FD9" w:rsidRDefault="00292FD9" w:rsidP="00CC7616">
      <w:pPr>
        <w:pStyle w:val="KUBB"/>
        <w:rPr>
          <w:lang w:val="en-US"/>
        </w:rPr>
      </w:pPr>
      <w:r>
        <w:rPr>
          <w:lang w:val="en-US"/>
        </w:rPr>
        <w:t>Press Conference</w:t>
      </w:r>
      <w:r w:rsidR="00CC7616" w:rsidRPr="00292FD9">
        <w:rPr>
          <w:lang w:val="en-US"/>
        </w:rPr>
        <w:t xml:space="preserve"> </w:t>
      </w:r>
    </w:p>
    <w:p w14:paraId="2836C555" w14:textId="551EF154" w:rsidR="00CC7616" w:rsidRPr="00292FD9" w:rsidRDefault="00292FD9" w:rsidP="00CC7616">
      <w:pPr>
        <w:rPr>
          <w:lang w:val="en-US"/>
        </w:rPr>
      </w:pPr>
      <w:r>
        <w:rPr>
          <w:lang w:val="en-US"/>
        </w:rPr>
        <w:t>Thursday</w:t>
      </w:r>
      <w:r w:rsidR="00CC7616" w:rsidRPr="00292FD9">
        <w:rPr>
          <w:lang w:val="en-US"/>
        </w:rPr>
        <w:t xml:space="preserve">, </w:t>
      </w:r>
      <w:r w:rsidRPr="00292FD9">
        <w:rPr>
          <w:lang w:val="en-US"/>
        </w:rPr>
        <w:t xml:space="preserve">September </w:t>
      </w:r>
      <w:r>
        <w:rPr>
          <w:lang w:val="en-US"/>
        </w:rPr>
        <w:t>14,</w:t>
      </w:r>
      <w:r w:rsidR="00CC7616" w:rsidRPr="00292FD9">
        <w:rPr>
          <w:lang w:val="en-US"/>
        </w:rPr>
        <w:t xml:space="preserve"> 2017, 11 </w:t>
      </w:r>
      <w:r>
        <w:rPr>
          <w:lang w:val="en-US"/>
        </w:rPr>
        <w:t>am</w:t>
      </w:r>
    </w:p>
    <w:p w14:paraId="583D0FF7" w14:textId="77777777" w:rsidR="00CC7616" w:rsidRPr="00292FD9" w:rsidRDefault="00CC7616" w:rsidP="00CC7616">
      <w:pPr>
        <w:rPr>
          <w:lang w:val="en-US"/>
        </w:rPr>
      </w:pPr>
    </w:p>
    <w:p w14:paraId="399A5883" w14:textId="7F0567E1" w:rsidR="00CC7616" w:rsidRPr="00292FD9" w:rsidRDefault="00292FD9" w:rsidP="00CC7616">
      <w:pPr>
        <w:pStyle w:val="KUBB"/>
        <w:rPr>
          <w:lang w:val="en-US"/>
        </w:rPr>
      </w:pPr>
      <w:r>
        <w:rPr>
          <w:lang w:val="en-US"/>
        </w:rPr>
        <w:t>Opening</w:t>
      </w:r>
      <w:r w:rsidR="00CC7616" w:rsidRPr="00292FD9">
        <w:rPr>
          <w:lang w:val="en-US"/>
        </w:rPr>
        <w:t xml:space="preserve"> </w:t>
      </w:r>
      <w:r w:rsidR="00AD2CDC">
        <w:rPr>
          <w:lang w:val="en-US"/>
        </w:rPr>
        <w:t>Reception</w:t>
      </w:r>
    </w:p>
    <w:p w14:paraId="71427500" w14:textId="01A85B08" w:rsidR="00CC7616" w:rsidRPr="00292FD9" w:rsidRDefault="00CC7616" w:rsidP="00CC7616">
      <w:pPr>
        <w:rPr>
          <w:lang w:val="en-US"/>
        </w:rPr>
      </w:pPr>
      <w:r w:rsidRPr="00292FD9">
        <w:rPr>
          <w:lang w:val="en-US"/>
        </w:rPr>
        <w:t>Fr</w:t>
      </w:r>
      <w:r w:rsidR="00292FD9">
        <w:rPr>
          <w:lang w:val="en-US"/>
        </w:rPr>
        <w:t>iday</w:t>
      </w:r>
      <w:r w:rsidRPr="00292FD9">
        <w:rPr>
          <w:lang w:val="en-US"/>
        </w:rPr>
        <w:t xml:space="preserve">, </w:t>
      </w:r>
      <w:r w:rsidR="00292FD9" w:rsidRPr="00292FD9">
        <w:rPr>
          <w:lang w:val="en-US"/>
        </w:rPr>
        <w:t xml:space="preserve">September </w:t>
      </w:r>
      <w:r w:rsidR="00292FD9">
        <w:rPr>
          <w:lang w:val="en-US"/>
        </w:rPr>
        <w:t>15,</w:t>
      </w:r>
      <w:r w:rsidRPr="00292FD9">
        <w:rPr>
          <w:lang w:val="en-US"/>
        </w:rPr>
        <w:t xml:space="preserve"> 2017, </w:t>
      </w:r>
      <w:r w:rsidR="00292FD9">
        <w:rPr>
          <w:lang w:val="en-US"/>
        </w:rPr>
        <w:t>7</w:t>
      </w:r>
      <w:r w:rsidRPr="00292FD9">
        <w:rPr>
          <w:lang w:val="en-US"/>
        </w:rPr>
        <w:t xml:space="preserve"> </w:t>
      </w:r>
      <w:r w:rsidR="00292FD9">
        <w:rPr>
          <w:lang w:val="en-US"/>
        </w:rPr>
        <w:t>pm</w:t>
      </w:r>
    </w:p>
    <w:p w14:paraId="1D8F71EB" w14:textId="77777777" w:rsidR="00CC7616" w:rsidRPr="00292FD9" w:rsidRDefault="00CC7616" w:rsidP="00CC7616">
      <w:pPr>
        <w:rPr>
          <w:rFonts w:ascii="ClanPro-Bold" w:hAnsi="ClanPro-Bold"/>
          <w:lang w:val="en-US"/>
        </w:rPr>
      </w:pPr>
    </w:p>
    <w:p w14:paraId="23121406" w14:textId="07D54B95" w:rsidR="00CC7616" w:rsidRPr="00292FD9" w:rsidRDefault="00CC7616" w:rsidP="00CC7616">
      <w:pPr>
        <w:rPr>
          <w:rFonts w:ascii="ClanPro-Bold" w:hAnsi="ClanPro-Bold"/>
          <w:lang w:val="en-US"/>
        </w:rPr>
      </w:pPr>
      <w:r w:rsidRPr="00292FD9">
        <w:rPr>
          <w:rFonts w:ascii="ClanPro-Bold" w:hAnsi="ClanPro-Bold"/>
          <w:lang w:val="en-US"/>
        </w:rPr>
        <w:t>Press</w:t>
      </w:r>
      <w:r w:rsidR="006F638E">
        <w:rPr>
          <w:rFonts w:ascii="ClanPro-Bold" w:hAnsi="ClanPro-Bold"/>
          <w:lang w:val="en-US"/>
        </w:rPr>
        <w:t xml:space="preserve"> ph</w:t>
      </w:r>
      <w:r w:rsidRPr="00292FD9">
        <w:rPr>
          <w:rFonts w:ascii="ClanPro-Bold" w:hAnsi="ClanPro-Bold"/>
          <w:lang w:val="en-US"/>
        </w:rPr>
        <w:t xml:space="preserve">otos </w:t>
      </w:r>
      <w:r w:rsidR="006F638E">
        <w:rPr>
          <w:rFonts w:ascii="ClanPro-Bold" w:hAnsi="ClanPro-Bold"/>
          <w:lang w:val="en-US"/>
        </w:rPr>
        <w:t>for d</w:t>
      </w:r>
      <w:r w:rsidRPr="00292FD9">
        <w:rPr>
          <w:rFonts w:ascii="ClanPro-Bold" w:hAnsi="ClanPro-Bold"/>
          <w:lang w:val="en-US"/>
        </w:rPr>
        <w:t>ownload</w:t>
      </w:r>
    </w:p>
    <w:p w14:paraId="0796E0E2" w14:textId="77777777" w:rsidR="00CC7616" w:rsidRPr="00292FD9" w:rsidRDefault="00CC7616" w:rsidP="00CC7616">
      <w:pPr>
        <w:rPr>
          <w:lang w:val="en-US"/>
        </w:rPr>
      </w:pPr>
      <w:r w:rsidRPr="00292FD9">
        <w:rPr>
          <w:lang w:val="en-US"/>
        </w:rPr>
        <w:t>www.kunsthaus-bregenz.at</w:t>
      </w:r>
    </w:p>
    <w:p w14:paraId="423DE224" w14:textId="77777777" w:rsidR="00CC7616" w:rsidRPr="00292FD9" w:rsidRDefault="00CC7616" w:rsidP="00CC7616">
      <w:pPr>
        <w:rPr>
          <w:lang w:val="en-US"/>
        </w:rPr>
      </w:pPr>
    </w:p>
    <w:p w14:paraId="5B196714" w14:textId="77777777" w:rsidR="00CC7616" w:rsidRPr="00292FD9" w:rsidRDefault="00CC7616" w:rsidP="00CC7616">
      <w:pPr>
        <w:rPr>
          <w:lang w:val="en-US"/>
        </w:rPr>
      </w:pPr>
    </w:p>
    <w:p w14:paraId="78944899" w14:textId="77777777" w:rsidR="00CC7616" w:rsidRPr="00292FD9" w:rsidRDefault="00CC7616" w:rsidP="00CC7616">
      <w:pPr>
        <w:spacing w:line="360" w:lineRule="auto"/>
        <w:rPr>
          <w:lang w:val="en-US"/>
        </w:rPr>
      </w:pPr>
    </w:p>
    <w:p w14:paraId="6BB209B8" w14:textId="77777777" w:rsidR="00CC7616" w:rsidRPr="00292FD9" w:rsidRDefault="00CC7616" w:rsidP="00CC7616">
      <w:pPr>
        <w:spacing w:line="360" w:lineRule="auto"/>
        <w:rPr>
          <w:lang w:val="en-US"/>
        </w:rPr>
      </w:pPr>
    </w:p>
    <w:p w14:paraId="282BC6AA" w14:textId="77777777" w:rsidR="00CC7616" w:rsidRPr="00292FD9" w:rsidRDefault="00CC7616" w:rsidP="00CC7616">
      <w:pPr>
        <w:spacing w:line="360" w:lineRule="auto"/>
        <w:rPr>
          <w:lang w:val="en-US"/>
        </w:rPr>
      </w:pPr>
    </w:p>
    <w:p w14:paraId="3271341C" w14:textId="77777777" w:rsidR="00CC7616" w:rsidRPr="00292FD9" w:rsidRDefault="00CC7616" w:rsidP="00CC7616">
      <w:pPr>
        <w:spacing w:line="360" w:lineRule="auto"/>
        <w:rPr>
          <w:lang w:val="en-US"/>
        </w:rPr>
      </w:pPr>
    </w:p>
    <w:p w14:paraId="3BE8F388" w14:textId="77777777" w:rsidR="00CC7616" w:rsidRPr="00292FD9" w:rsidRDefault="00CC7616" w:rsidP="00CC7616">
      <w:pPr>
        <w:spacing w:line="360" w:lineRule="auto"/>
        <w:rPr>
          <w:lang w:val="en-US"/>
        </w:rPr>
      </w:pPr>
    </w:p>
    <w:p w14:paraId="72D38EAE" w14:textId="77777777" w:rsidR="00CC7616" w:rsidRPr="00292FD9" w:rsidRDefault="00CC7616" w:rsidP="00CC7616">
      <w:pPr>
        <w:rPr>
          <w:lang w:val="en-US" w:eastAsia="de-DE"/>
        </w:rPr>
      </w:pPr>
    </w:p>
    <w:p w14:paraId="3915A717" w14:textId="77777777" w:rsidR="00CC7616" w:rsidRPr="00292FD9" w:rsidRDefault="00CC7616" w:rsidP="00CC7616">
      <w:pPr>
        <w:rPr>
          <w:lang w:val="en-US" w:eastAsia="de-DE"/>
        </w:rPr>
      </w:pPr>
    </w:p>
    <w:p w14:paraId="0EB7FD31" w14:textId="77777777" w:rsidR="00CC7616" w:rsidRPr="00292FD9" w:rsidRDefault="00CC7616" w:rsidP="00CC7616">
      <w:pPr>
        <w:rPr>
          <w:lang w:val="en-US" w:eastAsia="de-DE"/>
        </w:rPr>
      </w:pPr>
    </w:p>
    <w:p w14:paraId="4379007D" w14:textId="77777777" w:rsidR="00CC7616" w:rsidRPr="00292FD9" w:rsidRDefault="00CC7616" w:rsidP="00CC7616">
      <w:pPr>
        <w:rPr>
          <w:lang w:val="en-US" w:eastAsia="de-DE"/>
        </w:rPr>
      </w:pPr>
    </w:p>
    <w:p w14:paraId="1414A463" w14:textId="77777777" w:rsidR="00CC7616" w:rsidRPr="00292FD9" w:rsidRDefault="00CC7616" w:rsidP="00CC7616">
      <w:pPr>
        <w:rPr>
          <w:rFonts w:cs="Arial"/>
          <w:lang w:val="en-US"/>
        </w:rPr>
      </w:pPr>
    </w:p>
    <w:p w14:paraId="76F32FCC" w14:textId="77777777" w:rsidR="00CC7616" w:rsidRPr="00292FD9" w:rsidRDefault="00CC7616" w:rsidP="00CC7616">
      <w:pPr>
        <w:rPr>
          <w:rFonts w:cs="Arial"/>
          <w:lang w:val="en-US"/>
        </w:rPr>
      </w:pPr>
    </w:p>
    <w:p w14:paraId="6A7D8A09" w14:textId="77777777" w:rsidR="00CC7616" w:rsidRPr="00292FD9" w:rsidRDefault="00CC7616" w:rsidP="00CC7616">
      <w:pPr>
        <w:rPr>
          <w:rFonts w:cs="Arial"/>
          <w:lang w:val="en-US"/>
        </w:rPr>
      </w:pPr>
    </w:p>
    <w:p w14:paraId="6D256EE2" w14:textId="77777777" w:rsidR="00CC7616" w:rsidRPr="002D3D7F" w:rsidRDefault="00CC7616" w:rsidP="00CC7616">
      <w:pPr>
        <w:rPr>
          <w:lang w:val="en-US"/>
        </w:rPr>
      </w:pPr>
    </w:p>
    <w:p w14:paraId="12C1F760" w14:textId="77777777" w:rsidR="00C0627B" w:rsidRPr="00C0627B" w:rsidRDefault="00C0627B" w:rsidP="00C0627B">
      <w:pPr>
        <w:rPr>
          <w:color w:val="000000" w:themeColor="text1"/>
          <w:lang w:val="en-GB"/>
        </w:rPr>
      </w:pPr>
      <w:r w:rsidRPr="00C0627B">
        <w:rPr>
          <w:lang w:val="en-GB"/>
        </w:rPr>
        <w:lastRenderedPageBreak/>
        <w:t>Life is too short. There are so many things I have already experienced and done in my life, but the number of things I still want to experience, to do and understand, is infinitely greater. And there are so many things I cherish, but I am convinced that there are as many and more that I would cherish if only I knew about them.</w:t>
      </w:r>
      <w:r w:rsidRPr="00C0627B">
        <w:rPr>
          <w:color w:val="000000" w:themeColor="text1"/>
          <w:lang w:val="en-GB"/>
        </w:rPr>
        <w:t xml:space="preserve"> </w:t>
      </w:r>
    </w:p>
    <w:p w14:paraId="363BCFA1" w14:textId="77777777" w:rsidR="00C0627B" w:rsidRPr="00C0627B" w:rsidRDefault="00C0627B" w:rsidP="00C0627B">
      <w:pPr>
        <w:rPr>
          <w:color w:val="000000" w:themeColor="text1"/>
          <w:lang w:val="en-GB"/>
        </w:rPr>
      </w:pPr>
    </w:p>
    <w:p w14:paraId="2F991E58" w14:textId="77777777" w:rsidR="00C0627B" w:rsidRPr="00C0627B" w:rsidRDefault="00C0627B" w:rsidP="00C0627B">
      <w:pPr>
        <w:rPr>
          <w:color w:val="000000" w:themeColor="text1"/>
          <w:lang w:val="en-GB"/>
        </w:rPr>
      </w:pPr>
      <w:r w:rsidRPr="00C0627B">
        <w:rPr>
          <w:color w:val="000000" w:themeColor="text1"/>
          <w:lang w:val="en-GB"/>
        </w:rPr>
        <w:t xml:space="preserve">The invitation to mount an exhibition at </w:t>
      </w:r>
      <w:proofErr w:type="spellStart"/>
      <w:r w:rsidRPr="00C0627B">
        <w:rPr>
          <w:color w:val="000000" w:themeColor="text1"/>
          <w:lang w:val="en-GB"/>
        </w:rPr>
        <w:t>Kunsthaus</w:t>
      </w:r>
      <w:proofErr w:type="spellEnd"/>
      <w:r w:rsidRPr="00C0627B">
        <w:rPr>
          <w:color w:val="000000" w:themeColor="text1"/>
          <w:lang w:val="en-GB"/>
        </w:rPr>
        <w:t xml:space="preserve"> Bregenz has given me the opportunity to make a few of those dreams come true and to share them with all the visitors at the</w:t>
      </w:r>
      <w:r w:rsidRPr="00C0627B">
        <w:rPr>
          <w:rFonts w:ascii="MS Sans Serif" w:hAnsi="MS Sans Serif" w:cs="MS Sans Serif"/>
          <w:sz w:val="17"/>
          <w:szCs w:val="17"/>
          <w:lang w:val="en-GB"/>
        </w:rPr>
        <w:t xml:space="preserve"> </w:t>
      </w:r>
      <w:proofErr w:type="spellStart"/>
      <w:r w:rsidRPr="00C0627B">
        <w:rPr>
          <w:color w:val="000000" w:themeColor="text1"/>
          <w:lang w:val="en-GB"/>
        </w:rPr>
        <w:t>Kunsthaus</w:t>
      </w:r>
      <w:proofErr w:type="spellEnd"/>
      <w:r w:rsidRPr="00C0627B">
        <w:rPr>
          <w:color w:val="000000" w:themeColor="text1"/>
          <w:lang w:val="en-GB"/>
        </w:rPr>
        <w:t>.</w:t>
      </w:r>
    </w:p>
    <w:p w14:paraId="202DDB0E" w14:textId="77777777" w:rsidR="00C0627B" w:rsidRPr="00C0627B" w:rsidRDefault="00C0627B" w:rsidP="00C0627B">
      <w:pPr>
        <w:rPr>
          <w:color w:val="000000" w:themeColor="text1"/>
          <w:lang w:val="en-GB"/>
        </w:rPr>
      </w:pPr>
    </w:p>
    <w:p w14:paraId="1A396DB2" w14:textId="493327AA" w:rsidR="00C0627B" w:rsidRPr="00C0627B" w:rsidRDefault="007F1F61" w:rsidP="00C0627B">
      <w:pPr>
        <w:rPr>
          <w:color w:val="000000" w:themeColor="text1"/>
          <w:lang w:val="en-GB"/>
        </w:rPr>
      </w:pPr>
      <w:r w:rsidRPr="007F1F61">
        <w:rPr>
          <w:i/>
          <w:color w:val="000000" w:themeColor="text1"/>
          <w:lang w:val="en-GB"/>
        </w:rPr>
        <w:t>Dear to Me</w:t>
      </w:r>
      <w:r w:rsidR="00C0627B" w:rsidRPr="00C0627B">
        <w:rPr>
          <w:color w:val="000000" w:themeColor="text1"/>
          <w:lang w:val="en-GB"/>
        </w:rPr>
        <w:t>: this is the title of the celebration that I am putting together with my family and my friends, with the literary scholar Brigitte Labs-</w:t>
      </w:r>
      <w:proofErr w:type="spellStart"/>
      <w:r w:rsidR="00C0627B" w:rsidRPr="00C0627B">
        <w:rPr>
          <w:color w:val="000000" w:themeColor="text1"/>
          <w:lang w:val="en-GB"/>
        </w:rPr>
        <w:t>Ehler</w:t>
      </w:r>
      <w:proofErr w:type="spellEnd"/>
      <w:r w:rsidR="00C0627B" w:rsidRPr="00C0627B">
        <w:rPr>
          <w:color w:val="000000" w:themeColor="text1"/>
          <w:lang w:val="en-GB"/>
        </w:rPr>
        <w:t xml:space="preserve">, the musician Peter </w:t>
      </w:r>
      <w:proofErr w:type="spellStart"/>
      <w:r w:rsidR="00C0627B" w:rsidRPr="00C0627B">
        <w:rPr>
          <w:color w:val="000000" w:themeColor="text1"/>
          <w:lang w:val="en-GB"/>
        </w:rPr>
        <w:t>Conradin</w:t>
      </w:r>
      <w:proofErr w:type="spellEnd"/>
      <w:r w:rsidR="00C0627B" w:rsidRPr="00C0627B">
        <w:rPr>
          <w:color w:val="000000" w:themeColor="text1"/>
          <w:lang w:val="en-GB"/>
        </w:rPr>
        <w:t xml:space="preserve"> </w:t>
      </w:r>
      <w:proofErr w:type="spellStart"/>
      <w:r w:rsidR="00C0627B" w:rsidRPr="00C0627B">
        <w:rPr>
          <w:color w:val="000000" w:themeColor="text1"/>
          <w:lang w:val="en-GB"/>
        </w:rPr>
        <w:t>Zumthor</w:t>
      </w:r>
      <w:proofErr w:type="spellEnd"/>
      <w:r w:rsidR="00C0627B" w:rsidRPr="00C0627B">
        <w:rPr>
          <w:color w:val="000000" w:themeColor="text1"/>
          <w:lang w:val="en-GB"/>
        </w:rPr>
        <w:t xml:space="preserve"> and the fabulous team at the </w:t>
      </w:r>
      <w:proofErr w:type="spellStart"/>
      <w:r w:rsidR="00C0627B" w:rsidRPr="00C0627B">
        <w:rPr>
          <w:color w:val="000000" w:themeColor="text1"/>
          <w:lang w:val="en-GB"/>
        </w:rPr>
        <w:t>Kunsthaus</w:t>
      </w:r>
      <w:proofErr w:type="spellEnd"/>
      <w:r w:rsidR="00C0627B" w:rsidRPr="00C0627B">
        <w:rPr>
          <w:color w:val="000000" w:themeColor="text1"/>
          <w:lang w:val="en-GB"/>
        </w:rPr>
        <w:t>. You are all invited to join us at this festival of the arts from September 2017 to January 2018.</w:t>
      </w:r>
    </w:p>
    <w:p w14:paraId="283215B0" w14:textId="77777777" w:rsidR="00C0627B" w:rsidRPr="00C0627B" w:rsidRDefault="00C0627B" w:rsidP="00C0627B">
      <w:pPr>
        <w:rPr>
          <w:color w:val="000000" w:themeColor="text1"/>
          <w:lang w:val="en-GB"/>
        </w:rPr>
      </w:pPr>
      <w:bookmarkStart w:id="0" w:name="_GoBack"/>
      <w:bookmarkEnd w:id="0"/>
    </w:p>
    <w:p w14:paraId="2476DA7B" w14:textId="77777777" w:rsidR="00C0627B" w:rsidRPr="00C0627B" w:rsidRDefault="00C0627B" w:rsidP="00C0627B">
      <w:pPr>
        <w:rPr>
          <w:color w:val="000000" w:themeColor="text1"/>
          <w:lang w:val="en-GB"/>
        </w:rPr>
      </w:pPr>
      <w:r w:rsidRPr="00C0627B">
        <w:rPr>
          <w:color w:val="000000" w:themeColor="text1"/>
          <w:lang w:val="en-GB"/>
        </w:rPr>
        <w:t>Concerts, readings and conversations – top-notch, ambitious, surprising, playful, quirky, folkloric, magical, wild and exuberant – some 60 special events in all</w:t>
      </w:r>
      <w:r w:rsidRPr="00C0627B">
        <w:rPr>
          <w:lang w:val="en-GB"/>
        </w:rPr>
        <w:t xml:space="preserve"> are planned, u</w:t>
      </w:r>
      <w:r w:rsidRPr="00C0627B">
        <w:rPr>
          <w:color w:val="000000" w:themeColor="text1"/>
          <w:lang w:val="en-GB"/>
        </w:rPr>
        <w:t xml:space="preserve">sually beginning on Thursday evenings and lasting until Sunday. Occasionally, on Sunday mornings, I will be talking with selected artists about their work. For these talks I am inviting composers, musicians, writers, philosophers, scientists, craftspeople and artisans. </w:t>
      </w:r>
    </w:p>
    <w:p w14:paraId="7EA8567B" w14:textId="77777777" w:rsidR="00C0627B" w:rsidRPr="00C0627B" w:rsidRDefault="00C0627B" w:rsidP="00C0627B">
      <w:pPr>
        <w:rPr>
          <w:color w:val="000000" w:themeColor="text1"/>
          <w:lang w:val="en-GB"/>
        </w:rPr>
      </w:pPr>
    </w:p>
    <w:p w14:paraId="1B0A968F" w14:textId="77777777" w:rsidR="00C0627B" w:rsidRPr="00C0627B" w:rsidRDefault="00C0627B" w:rsidP="00C0627B">
      <w:pPr>
        <w:rPr>
          <w:color w:val="000000" w:themeColor="text1"/>
          <w:lang w:val="en-GB"/>
        </w:rPr>
      </w:pPr>
      <w:r w:rsidRPr="00C0627B">
        <w:rPr>
          <w:color w:val="000000" w:themeColor="text1"/>
          <w:lang w:val="en-GB"/>
        </w:rPr>
        <w:t xml:space="preserve">A stage, a bar and ample seating will create an attractive and welcoming atmosphere in the foyer of </w:t>
      </w:r>
      <w:proofErr w:type="spellStart"/>
      <w:r w:rsidRPr="00C0627B">
        <w:rPr>
          <w:color w:val="000000" w:themeColor="text1"/>
          <w:lang w:val="en-GB"/>
        </w:rPr>
        <w:t>Kunsthaus</w:t>
      </w:r>
      <w:proofErr w:type="spellEnd"/>
      <w:r w:rsidRPr="00C0627B">
        <w:rPr>
          <w:color w:val="000000" w:themeColor="text1"/>
          <w:lang w:val="en-GB"/>
        </w:rPr>
        <w:t xml:space="preserve"> Bregenz. There, a biographical collage of my work, compiled by filmmaker Christoph Schaub, will also be screened. Different atmospheres will frame the events on the storeys above, containing a personal library of some 40,000 books; a garden created by artists Gerda Steiner and </w:t>
      </w:r>
      <w:proofErr w:type="spellStart"/>
      <w:r w:rsidRPr="00C0627B">
        <w:rPr>
          <w:color w:val="000000" w:themeColor="text1"/>
          <w:lang w:val="en-GB"/>
        </w:rPr>
        <w:t>Jörg</w:t>
      </w:r>
      <w:proofErr w:type="spellEnd"/>
      <w:r w:rsidRPr="00C0627B">
        <w:rPr>
          <w:color w:val="000000" w:themeColor="text1"/>
          <w:lang w:val="en-GB"/>
        </w:rPr>
        <w:t xml:space="preserve"> </w:t>
      </w:r>
      <w:proofErr w:type="spellStart"/>
      <w:r w:rsidRPr="00C0627B">
        <w:rPr>
          <w:color w:val="000000" w:themeColor="text1"/>
          <w:lang w:val="en-GB"/>
        </w:rPr>
        <w:t>Lenzlinger</w:t>
      </w:r>
      <w:proofErr w:type="spellEnd"/>
      <w:r w:rsidRPr="00C0627B">
        <w:rPr>
          <w:color w:val="000000" w:themeColor="text1"/>
          <w:lang w:val="en-GB"/>
        </w:rPr>
        <w:t xml:space="preserve"> on the top floor; and an almost empty room except for Hélène </w:t>
      </w:r>
      <w:proofErr w:type="spellStart"/>
      <w:r w:rsidRPr="00C0627B">
        <w:rPr>
          <w:color w:val="000000" w:themeColor="text1"/>
          <w:lang w:val="en-GB"/>
        </w:rPr>
        <w:t>Binet’s</w:t>
      </w:r>
      <w:proofErr w:type="spellEnd"/>
      <w:r w:rsidRPr="00C0627B">
        <w:rPr>
          <w:color w:val="000000" w:themeColor="text1"/>
          <w:lang w:val="en-GB"/>
        </w:rPr>
        <w:t xml:space="preserve"> black-and-white photographs of the paths that Dimitri </w:t>
      </w:r>
      <w:proofErr w:type="spellStart"/>
      <w:r w:rsidRPr="00C0627B">
        <w:rPr>
          <w:color w:val="000000" w:themeColor="text1"/>
          <w:lang w:val="en-GB"/>
        </w:rPr>
        <w:t>Pikionis</w:t>
      </w:r>
      <w:proofErr w:type="spellEnd"/>
      <w:r w:rsidRPr="00C0627B">
        <w:rPr>
          <w:color w:val="000000" w:themeColor="text1"/>
          <w:lang w:val="en-GB"/>
        </w:rPr>
        <w:t xml:space="preserve"> designed for the Acropolis. A </w:t>
      </w:r>
      <w:proofErr w:type="spellStart"/>
      <w:r w:rsidRPr="00C0627B">
        <w:rPr>
          <w:color w:val="000000" w:themeColor="text1"/>
          <w:lang w:val="en-GB"/>
        </w:rPr>
        <w:t>punchcard</w:t>
      </w:r>
      <w:proofErr w:type="spellEnd"/>
      <w:r w:rsidRPr="00C0627B">
        <w:rPr>
          <w:color w:val="000000" w:themeColor="text1"/>
          <w:lang w:val="en-GB"/>
        </w:rPr>
        <w:t xml:space="preserve"> and music box installed in the middle of the room will play the music that Olga </w:t>
      </w:r>
      <w:proofErr w:type="spellStart"/>
      <w:r w:rsidRPr="00C0627B">
        <w:rPr>
          <w:color w:val="000000" w:themeColor="text1"/>
          <w:lang w:val="en-GB"/>
        </w:rPr>
        <w:t>Neuwirth</w:t>
      </w:r>
      <w:proofErr w:type="spellEnd"/>
      <w:r w:rsidRPr="00C0627B">
        <w:rPr>
          <w:color w:val="000000" w:themeColor="text1"/>
          <w:lang w:val="en-GB"/>
        </w:rPr>
        <w:t xml:space="preserve"> composed especially for the exhibition.</w:t>
      </w:r>
    </w:p>
    <w:p w14:paraId="003EB8C1" w14:textId="77777777" w:rsidR="00C0627B" w:rsidRPr="00C0627B" w:rsidRDefault="00C0627B" w:rsidP="00C0627B">
      <w:pPr>
        <w:rPr>
          <w:color w:val="000000" w:themeColor="text1"/>
          <w:lang w:val="en-GB"/>
        </w:rPr>
      </w:pPr>
    </w:p>
    <w:p w14:paraId="01427E90" w14:textId="77777777" w:rsidR="00C0627B" w:rsidRPr="00C0627B" w:rsidRDefault="00C0627B" w:rsidP="00C0627B">
      <w:pPr>
        <w:rPr>
          <w:color w:val="000000" w:themeColor="text1"/>
          <w:lang w:val="en-GB"/>
        </w:rPr>
      </w:pPr>
    </w:p>
    <w:p w14:paraId="6EFE0180" w14:textId="77777777" w:rsidR="00C0627B" w:rsidRPr="00C0627B" w:rsidRDefault="00C0627B" w:rsidP="00C0627B">
      <w:pPr>
        <w:rPr>
          <w:color w:val="000000" w:themeColor="text1"/>
          <w:lang w:val="en-GB"/>
        </w:rPr>
      </w:pPr>
      <w:r w:rsidRPr="00C0627B">
        <w:rPr>
          <w:color w:val="000000" w:themeColor="text1"/>
          <w:lang w:val="en-GB"/>
        </w:rPr>
        <w:t xml:space="preserve">I look forward to the coming months with great pleasure. Peter </w:t>
      </w:r>
      <w:proofErr w:type="spellStart"/>
      <w:r w:rsidRPr="00C0627B">
        <w:rPr>
          <w:color w:val="000000" w:themeColor="text1"/>
          <w:lang w:val="en-GB"/>
        </w:rPr>
        <w:t>Zumthor</w:t>
      </w:r>
      <w:proofErr w:type="spellEnd"/>
    </w:p>
    <w:p w14:paraId="202F957C" w14:textId="77777777" w:rsidR="00D7788E" w:rsidRPr="00166CC6" w:rsidRDefault="00D7788E" w:rsidP="00D7788E">
      <w:pPr>
        <w:spacing w:line="360" w:lineRule="auto"/>
        <w:rPr>
          <w:rFonts w:ascii="Helvetica" w:hAnsi="Helvetica"/>
          <w:sz w:val="18"/>
          <w:szCs w:val="18"/>
          <w:lang w:val="en-US"/>
        </w:rPr>
      </w:pPr>
    </w:p>
    <w:p w14:paraId="5C86864B" w14:textId="77777777" w:rsidR="00D7788E" w:rsidRPr="00A80B92" w:rsidRDefault="00D7788E" w:rsidP="00D7788E">
      <w:pPr>
        <w:spacing w:line="360" w:lineRule="auto"/>
        <w:rPr>
          <w:rFonts w:ascii="Helvetica" w:hAnsi="Helvetica"/>
          <w:sz w:val="18"/>
          <w:szCs w:val="18"/>
          <w:lang w:val="en-GB"/>
        </w:rPr>
      </w:pPr>
    </w:p>
    <w:p w14:paraId="32CCED8F" w14:textId="77777777" w:rsidR="00877624" w:rsidRPr="00A80B92" w:rsidRDefault="00877624" w:rsidP="00D7788E">
      <w:pPr>
        <w:spacing w:line="360" w:lineRule="auto"/>
        <w:rPr>
          <w:rFonts w:ascii="Helvetica" w:hAnsi="Helvetica"/>
          <w:sz w:val="18"/>
          <w:szCs w:val="18"/>
          <w:lang w:val="en-GB"/>
        </w:rPr>
      </w:pPr>
    </w:p>
    <w:p w14:paraId="7AC25120" w14:textId="77777777" w:rsidR="00877624" w:rsidRPr="00A80B92" w:rsidRDefault="00877624" w:rsidP="00D7788E">
      <w:pPr>
        <w:spacing w:line="360" w:lineRule="auto"/>
        <w:rPr>
          <w:rFonts w:ascii="Helvetica" w:hAnsi="Helvetica"/>
          <w:sz w:val="18"/>
          <w:szCs w:val="18"/>
          <w:lang w:val="en-GB"/>
        </w:rPr>
      </w:pPr>
    </w:p>
    <w:p w14:paraId="6314930F" w14:textId="77777777" w:rsidR="002D3D7F" w:rsidRPr="00A80B92" w:rsidRDefault="002D3D7F" w:rsidP="00D7788E">
      <w:pPr>
        <w:spacing w:line="360" w:lineRule="auto"/>
        <w:rPr>
          <w:rFonts w:ascii="Helvetica" w:hAnsi="Helvetica"/>
          <w:sz w:val="18"/>
          <w:szCs w:val="18"/>
          <w:lang w:val="en-GB"/>
        </w:rPr>
      </w:pPr>
    </w:p>
    <w:p w14:paraId="67287622" w14:textId="77777777" w:rsidR="00AA560D" w:rsidRDefault="00AA560D" w:rsidP="00CC7616">
      <w:pPr>
        <w:rPr>
          <w:lang w:val="en-US"/>
        </w:rPr>
      </w:pPr>
    </w:p>
    <w:p w14:paraId="218C73A4" w14:textId="77777777" w:rsidR="00C0627B" w:rsidRDefault="00C0627B" w:rsidP="00CC7616">
      <w:pPr>
        <w:rPr>
          <w:lang w:val="en-US"/>
        </w:rPr>
      </w:pPr>
    </w:p>
    <w:p w14:paraId="62FBC000" w14:textId="775C21A9" w:rsidR="00CC7616" w:rsidRPr="00292FD9" w:rsidRDefault="006E3C0A" w:rsidP="00CC7616">
      <w:pPr>
        <w:rPr>
          <w:lang w:val="en-US"/>
        </w:rPr>
      </w:pPr>
      <w:r>
        <w:rPr>
          <w:lang w:val="en-US"/>
        </w:rPr>
        <w:lastRenderedPageBreak/>
        <w:t>Biography</w:t>
      </w:r>
    </w:p>
    <w:p w14:paraId="6F01A334" w14:textId="77777777" w:rsidR="00CC7616" w:rsidRPr="00292FD9" w:rsidRDefault="00CC7616" w:rsidP="00CC7616">
      <w:pPr>
        <w:rPr>
          <w:rFonts w:ascii="ClanPro-Bold" w:hAnsi="ClanPro-Bold"/>
          <w:lang w:val="en-US"/>
        </w:rPr>
      </w:pPr>
      <w:r w:rsidRPr="00292FD9">
        <w:rPr>
          <w:rFonts w:ascii="ClanPro-Bold" w:hAnsi="ClanPro-Bold"/>
          <w:lang w:val="en-US"/>
        </w:rPr>
        <w:t>Peter Zumthor</w:t>
      </w:r>
    </w:p>
    <w:p w14:paraId="2CDEEE9D" w14:textId="77777777" w:rsidR="00CC7616" w:rsidRPr="00292FD9" w:rsidRDefault="00CC7616" w:rsidP="00CC761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en-US"/>
        </w:rPr>
      </w:pPr>
    </w:p>
    <w:p w14:paraId="7F74C616" w14:textId="77777777" w:rsidR="00CC7616" w:rsidRPr="00292FD9" w:rsidRDefault="00CC7616" w:rsidP="00CC7616">
      <w:pPr>
        <w:rPr>
          <w:lang w:val="en-US"/>
        </w:rPr>
      </w:pPr>
    </w:p>
    <w:p w14:paraId="3DE03E04" w14:textId="77777777" w:rsidR="00CC7616" w:rsidRPr="00292FD9" w:rsidRDefault="00CC7616" w:rsidP="00CC7616">
      <w:pPr>
        <w:rPr>
          <w:lang w:val="en-US"/>
        </w:rPr>
      </w:pPr>
    </w:p>
    <w:p w14:paraId="5EB7FB63" w14:textId="77777777" w:rsidR="00CC7616" w:rsidRPr="00292FD9" w:rsidRDefault="00CC7616" w:rsidP="00CC7616">
      <w:pPr>
        <w:rPr>
          <w:lang w:val="en-US"/>
        </w:rPr>
      </w:pPr>
    </w:p>
    <w:p w14:paraId="5334004C" w14:textId="77777777" w:rsidR="00CC7616" w:rsidRPr="00292FD9" w:rsidRDefault="00CC7616" w:rsidP="00CC7616">
      <w:pPr>
        <w:rPr>
          <w:lang w:val="en-US"/>
        </w:rPr>
      </w:pPr>
    </w:p>
    <w:p w14:paraId="249354E6" w14:textId="77777777" w:rsidR="00CC7616" w:rsidRDefault="00CC7616" w:rsidP="00CC7616">
      <w:pPr>
        <w:rPr>
          <w:lang w:val="en-US"/>
        </w:rPr>
      </w:pPr>
    </w:p>
    <w:p w14:paraId="2AF3681D" w14:textId="77777777" w:rsidR="00C0627B" w:rsidRDefault="00C0627B" w:rsidP="00CC7616">
      <w:pPr>
        <w:rPr>
          <w:lang w:val="en-US"/>
        </w:rPr>
      </w:pPr>
    </w:p>
    <w:p w14:paraId="56EDF248" w14:textId="77777777" w:rsidR="00C0627B" w:rsidRDefault="00C0627B" w:rsidP="00CC7616">
      <w:pPr>
        <w:rPr>
          <w:lang w:val="en-US"/>
        </w:rPr>
      </w:pPr>
    </w:p>
    <w:p w14:paraId="0270217D" w14:textId="77777777" w:rsidR="002D3D7F" w:rsidRPr="002D3D7F" w:rsidRDefault="002D3D7F" w:rsidP="002D3D7F">
      <w:pPr>
        <w:rPr>
          <w:lang w:val="en-US"/>
        </w:rPr>
      </w:pPr>
      <w:r w:rsidRPr="002D3D7F">
        <w:rPr>
          <w:lang w:val="en-US"/>
        </w:rPr>
        <w:t xml:space="preserve">Peter Zumthor works with his Atelier of around 30 people in the alpine setting of Haldenstein, Switzerland, producing architectural originals like </w:t>
      </w:r>
      <w:proofErr w:type="spellStart"/>
      <w:r w:rsidRPr="002D3D7F">
        <w:rPr>
          <w:lang w:val="en-US"/>
        </w:rPr>
        <w:t>Kunsthaus</w:t>
      </w:r>
      <w:proofErr w:type="spellEnd"/>
      <w:r w:rsidRPr="002D3D7F">
        <w:rPr>
          <w:lang w:val="en-US"/>
        </w:rPr>
        <w:t xml:space="preserve"> Bregenz, </w:t>
      </w:r>
      <w:proofErr w:type="spellStart"/>
      <w:r w:rsidRPr="002D3D7F">
        <w:rPr>
          <w:lang w:val="en-US"/>
        </w:rPr>
        <w:t>Therme</w:t>
      </w:r>
      <w:proofErr w:type="spellEnd"/>
      <w:r w:rsidRPr="002D3D7F">
        <w:rPr>
          <w:lang w:val="en-US"/>
        </w:rPr>
        <w:t xml:space="preserve"> </w:t>
      </w:r>
      <w:proofErr w:type="spellStart"/>
      <w:r w:rsidRPr="002D3D7F">
        <w:rPr>
          <w:lang w:val="en-US"/>
        </w:rPr>
        <w:t>Vals</w:t>
      </w:r>
      <w:proofErr w:type="spellEnd"/>
      <w:r w:rsidRPr="002D3D7F">
        <w:rPr>
          <w:lang w:val="en-US"/>
        </w:rPr>
        <w:t xml:space="preserve">, Museum </w:t>
      </w:r>
      <w:proofErr w:type="spellStart"/>
      <w:r w:rsidRPr="002D3D7F">
        <w:rPr>
          <w:lang w:val="en-US"/>
        </w:rPr>
        <w:t>Kolumba</w:t>
      </w:r>
      <w:proofErr w:type="spellEnd"/>
      <w:r w:rsidRPr="002D3D7F">
        <w:rPr>
          <w:lang w:val="en-US"/>
        </w:rPr>
        <w:t xml:space="preserve"> Köln or the </w:t>
      </w:r>
      <w:proofErr w:type="spellStart"/>
      <w:r w:rsidRPr="002D3D7F">
        <w:rPr>
          <w:lang w:val="en-US"/>
        </w:rPr>
        <w:t>Steilneset</w:t>
      </w:r>
      <w:proofErr w:type="spellEnd"/>
      <w:r w:rsidRPr="002D3D7F">
        <w:rPr>
          <w:lang w:val="en-US"/>
        </w:rPr>
        <w:t xml:space="preserve"> Memorial in </w:t>
      </w:r>
      <w:proofErr w:type="spellStart"/>
      <w:r w:rsidRPr="002D3D7F">
        <w:rPr>
          <w:lang w:val="en-US"/>
        </w:rPr>
        <w:t>Vardø</w:t>
      </w:r>
      <w:proofErr w:type="spellEnd"/>
      <w:r w:rsidRPr="002D3D7F">
        <w:rPr>
          <w:lang w:val="en-US"/>
        </w:rPr>
        <w:t>.</w:t>
      </w:r>
    </w:p>
    <w:p w14:paraId="3B2B2D28" w14:textId="77777777" w:rsidR="002D3D7F" w:rsidRPr="00292FD9" w:rsidRDefault="002D3D7F" w:rsidP="00CC7616">
      <w:pPr>
        <w:rPr>
          <w:lang w:val="en-US"/>
        </w:rPr>
      </w:pPr>
    </w:p>
    <w:p w14:paraId="432CAF68" w14:textId="77777777" w:rsidR="00CC7616" w:rsidRPr="00292FD9" w:rsidRDefault="00CC7616" w:rsidP="00CC7616">
      <w:pPr>
        <w:rPr>
          <w:rFonts w:ascii="ClanPro-Medium" w:hAnsi="ClanPro-Medium" w:cs="ClanPro-Medium"/>
          <w:spacing w:val="0"/>
          <w:kern w:val="0"/>
          <w:sz w:val="10"/>
          <w:szCs w:val="10"/>
          <w:lang w:val="en-US" w:eastAsia="de-AT"/>
        </w:rPr>
      </w:pPr>
    </w:p>
    <w:p w14:paraId="2451F6EF" w14:textId="77777777" w:rsidR="00CC7616" w:rsidRPr="00292FD9" w:rsidRDefault="00CC7616" w:rsidP="00CC7616">
      <w:pPr>
        <w:rPr>
          <w:lang w:val="en-US"/>
        </w:rPr>
      </w:pPr>
    </w:p>
    <w:p w14:paraId="777AF39B" w14:textId="77777777" w:rsidR="00CC7616" w:rsidRPr="00292FD9" w:rsidRDefault="00CC7616" w:rsidP="00CC7616">
      <w:pPr>
        <w:rPr>
          <w:lang w:val="en-US"/>
        </w:rPr>
      </w:pPr>
    </w:p>
    <w:p w14:paraId="42E077C5" w14:textId="77777777" w:rsidR="00CC7616" w:rsidRPr="00292FD9" w:rsidRDefault="00CC7616" w:rsidP="00CC7616">
      <w:pPr>
        <w:rPr>
          <w:lang w:val="en-US"/>
        </w:rPr>
      </w:pPr>
    </w:p>
    <w:p w14:paraId="385FA126" w14:textId="77777777" w:rsidR="00CC7616" w:rsidRPr="00292FD9" w:rsidRDefault="00CC7616" w:rsidP="00CC7616">
      <w:pPr>
        <w:rPr>
          <w:lang w:val="en-US"/>
        </w:rPr>
      </w:pPr>
    </w:p>
    <w:p w14:paraId="47B60DD0" w14:textId="77777777" w:rsidR="00CC7616" w:rsidRPr="00292FD9" w:rsidRDefault="00CC7616" w:rsidP="00CC7616">
      <w:pPr>
        <w:pStyle w:val="StandardoZA"/>
        <w:spacing w:line="360" w:lineRule="auto"/>
        <w:rPr>
          <w:rFonts w:cs="Arial"/>
          <w:noProof w:val="0"/>
          <w:lang w:val="en-US"/>
        </w:rPr>
      </w:pPr>
      <w:r w:rsidRPr="00292FD9">
        <w:rPr>
          <w:noProof w:val="0"/>
          <w:lang w:val="en-US"/>
        </w:rPr>
        <w:br w:type="page"/>
      </w:r>
    </w:p>
    <w:p w14:paraId="2E3CCAB1" w14:textId="7A08C6D8" w:rsidR="00CC7616" w:rsidRPr="00292FD9" w:rsidRDefault="00CC7616" w:rsidP="00CC7616">
      <w:pPr>
        <w:rPr>
          <w:rFonts w:ascii="ClanPro-Bold" w:hAnsi="ClanPro-Bold" w:cs="Arial"/>
          <w:lang w:val="en-US"/>
        </w:rPr>
      </w:pPr>
      <w:r w:rsidRPr="00292FD9">
        <w:rPr>
          <w:rFonts w:ascii="ClanPro-Bold" w:hAnsi="ClanPro-Bold" w:cs="Arial"/>
          <w:lang w:val="en-US"/>
        </w:rPr>
        <w:lastRenderedPageBreak/>
        <w:t>Partner</w:t>
      </w:r>
      <w:r w:rsidR="00F85CCA">
        <w:rPr>
          <w:rFonts w:ascii="ClanPro-Bold" w:hAnsi="ClanPro-Bold" w:cs="Arial"/>
          <w:lang w:val="en-US"/>
        </w:rPr>
        <w:t>s and Sponsors</w:t>
      </w:r>
    </w:p>
    <w:p w14:paraId="3EF0FBC3" w14:textId="00581370" w:rsidR="00530007" w:rsidRPr="00530007" w:rsidRDefault="00530007" w:rsidP="00530007">
      <w:pPr>
        <w:rPr>
          <w:rFonts w:cs="Arial"/>
          <w:lang w:val="en-US"/>
        </w:rPr>
      </w:pPr>
      <w:proofErr w:type="spellStart"/>
      <w:r w:rsidRPr="00AF033A">
        <w:rPr>
          <w:rFonts w:cs="ClanPro-Book"/>
          <w:kern w:val="0"/>
          <w:lang w:val="en-US" w:eastAsia="de-DE"/>
        </w:rPr>
        <w:t>Kunsthaus</w:t>
      </w:r>
      <w:proofErr w:type="spellEnd"/>
      <w:r w:rsidRPr="00AF033A">
        <w:rPr>
          <w:rFonts w:cs="ClanPro-Book"/>
          <w:kern w:val="0"/>
          <w:lang w:val="en-US" w:eastAsia="de-DE"/>
        </w:rPr>
        <w:t xml:space="preserve"> Bregenz would like to thank its partners</w:t>
      </w:r>
    </w:p>
    <w:p w14:paraId="3DF73E16" w14:textId="77777777" w:rsidR="00530007" w:rsidRPr="00AF033A" w:rsidRDefault="00530007" w:rsidP="00530007">
      <w:pPr>
        <w:rPr>
          <w:rFonts w:cs="ClanPro-Book"/>
          <w:kern w:val="0"/>
          <w:lang w:val="en-US" w:eastAsia="de-DE"/>
        </w:rPr>
      </w:pPr>
      <w:r w:rsidRPr="00AF033A">
        <w:rPr>
          <w:rFonts w:cs="ClanPro-Book"/>
          <w:kern w:val="0"/>
          <w:lang w:val="en-US" w:eastAsia="de-DE"/>
        </w:rPr>
        <w:t xml:space="preserve">for their generous financial support and the cultural commitment that </w:t>
      </w:r>
      <w:r>
        <w:rPr>
          <w:rFonts w:cs="ClanPro-Book"/>
          <w:kern w:val="0"/>
          <w:lang w:val="en-US" w:eastAsia="de-DE"/>
        </w:rPr>
        <w:t>accompanies</w:t>
      </w:r>
      <w:r w:rsidRPr="00AF033A">
        <w:rPr>
          <w:rFonts w:cs="ClanPro-Book"/>
          <w:kern w:val="0"/>
          <w:lang w:val="en-US" w:eastAsia="de-DE"/>
        </w:rPr>
        <w:t xml:space="preserve"> it.</w:t>
      </w:r>
    </w:p>
    <w:p w14:paraId="511595BA" w14:textId="77777777" w:rsidR="00530007" w:rsidRPr="00AF033A" w:rsidRDefault="00530007" w:rsidP="00530007">
      <w:pPr>
        <w:spacing w:after="200" w:line="360" w:lineRule="auto"/>
        <w:rPr>
          <w:lang w:val="en-US"/>
        </w:rPr>
      </w:pPr>
    </w:p>
    <w:p w14:paraId="668FB9D6" w14:textId="77777777" w:rsidR="00CC7616" w:rsidRPr="00292FD9" w:rsidRDefault="00CC7616" w:rsidP="00CC7616">
      <w:pPr>
        <w:spacing w:after="200" w:line="360" w:lineRule="auto"/>
        <w:ind w:left="-95"/>
        <w:rPr>
          <w:lang w:val="en-US"/>
        </w:rPr>
      </w:pPr>
    </w:p>
    <w:p w14:paraId="32D9339D" w14:textId="139C7904" w:rsidR="00CC7616" w:rsidRPr="00292FD9" w:rsidRDefault="00A80B92" w:rsidP="00CC7616">
      <w:pPr>
        <w:spacing w:after="200" w:line="360" w:lineRule="auto"/>
        <w:rPr>
          <w:lang w:val="en-US"/>
        </w:rPr>
      </w:pPr>
      <w:r>
        <w:rPr>
          <w:noProof/>
          <w:lang w:eastAsia="de-AT"/>
        </w:rPr>
        <w:drawing>
          <wp:inline distT="0" distB="0" distL="0" distR="0" wp14:anchorId="74DB5136" wp14:editId="09F71E5C">
            <wp:extent cx="3599180" cy="6297295"/>
            <wp:effectExtent l="0" t="0" r="127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B_2016_Logo_Pressemappe_2017-02_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629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DE4F4" w14:textId="77777777" w:rsidR="00CC7616" w:rsidRPr="00292FD9" w:rsidRDefault="00CC7616" w:rsidP="00CC7616">
      <w:pPr>
        <w:spacing w:after="200" w:line="360" w:lineRule="auto"/>
        <w:rPr>
          <w:lang w:val="en-US"/>
        </w:rPr>
      </w:pPr>
    </w:p>
    <w:p w14:paraId="31653317" w14:textId="77777777" w:rsidR="00CC7616" w:rsidRPr="00292FD9" w:rsidRDefault="00CC7616" w:rsidP="00CC7616">
      <w:pPr>
        <w:spacing w:after="200" w:line="360" w:lineRule="auto"/>
        <w:rPr>
          <w:lang w:val="en-US"/>
        </w:rPr>
      </w:pPr>
    </w:p>
    <w:p w14:paraId="1265DA04" w14:textId="77777777" w:rsidR="00CC7616" w:rsidRPr="00292FD9" w:rsidRDefault="00CC7616" w:rsidP="00CC7616">
      <w:pPr>
        <w:spacing w:after="200" w:line="360" w:lineRule="auto"/>
        <w:rPr>
          <w:lang w:val="en-US"/>
        </w:rPr>
      </w:pPr>
    </w:p>
    <w:p w14:paraId="68698B11" w14:textId="77777777" w:rsidR="00CC7616" w:rsidRPr="00292FD9" w:rsidRDefault="00CC7616" w:rsidP="00CC7616">
      <w:pPr>
        <w:pStyle w:val="StandardoZA"/>
        <w:spacing w:line="360" w:lineRule="auto"/>
        <w:rPr>
          <w:noProof w:val="0"/>
          <w:lang w:val="en-US"/>
        </w:rPr>
      </w:pPr>
      <w:r w:rsidRPr="00292FD9">
        <w:rPr>
          <w:lang w:val="de-AT"/>
        </w:rPr>
        <w:lastRenderedPageBreak/>
        <w:drawing>
          <wp:inline distT="0" distB="0" distL="0" distR="0" wp14:anchorId="3097B9C4" wp14:editId="47BE6D11">
            <wp:extent cx="5000625" cy="1257300"/>
            <wp:effectExtent l="0" t="0" r="9525" b="0"/>
            <wp:docPr id="1" name="Grafik 1" descr="D:\Rainer Privat\Projekte\Kunsthaus Bregenz\Grafiken\von Clemens\Fuer_Web_und_Geraete_Speichern\KUB_2.0_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 descr="D:\Rainer Privat\Projekte\Kunsthaus Bregenz\Grafiken\von Clemens\Fuer_Web_und_Geraete_Speichern\KUB_2.0_Blo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8ED2F" w14:textId="215CDD0A" w:rsidR="00CC7616" w:rsidRPr="00292FD9" w:rsidRDefault="006827C2" w:rsidP="00CC7616">
      <w:pPr>
        <w:pStyle w:val="KUBB"/>
        <w:rPr>
          <w:lang w:val="en-US"/>
        </w:rPr>
      </w:pPr>
      <w:r>
        <w:rPr>
          <w:lang w:val="en-US"/>
        </w:rPr>
        <w:t>Direc</w:t>
      </w:r>
      <w:r w:rsidR="00CC7616" w:rsidRPr="00292FD9">
        <w:rPr>
          <w:lang w:val="en-US"/>
        </w:rPr>
        <w:t xml:space="preserve">tor </w:t>
      </w:r>
    </w:p>
    <w:p w14:paraId="557FEE07" w14:textId="77777777" w:rsidR="00CC7616" w:rsidRPr="00292FD9" w:rsidRDefault="00CC7616" w:rsidP="00CC7616">
      <w:pPr>
        <w:rPr>
          <w:lang w:val="en-US"/>
        </w:rPr>
      </w:pPr>
      <w:r w:rsidRPr="00292FD9">
        <w:rPr>
          <w:lang w:val="en-US"/>
        </w:rPr>
        <w:t>Thomas D. Trummer</w:t>
      </w:r>
    </w:p>
    <w:p w14:paraId="27DB6719" w14:textId="77777777" w:rsidR="00CC7616" w:rsidRPr="00292FD9" w:rsidRDefault="00CC7616" w:rsidP="00CC7616">
      <w:pPr>
        <w:pStyle w:val="KUBB"/>
        <w:rPr>
          <w:lang w:val="en-US"/>
        </w:rPr>
      </w:pPr>
    </w:p>
    <w:p w14:paraId="270EFAC8" w14:textId="331C9EF6" w:rsidR="00CC7616" w:rsidRPr="00292FD9" w:rsidRDefault="006827C2" w:rsidP="00CC7616">
      <w:pPr>
        <w:pStyle w:val="KUBB"/>
        <w:rPr>
          <w:lang w:val="en-US"/>
        </w:rPr>
      </w:pPr>
      <w:r>
        <w:rPr>
          <w:lang w:val="en-US"/>
        </w:rPr>
        <w:t>Chief Executive</w:t>
      </w:r>
    </w:p>
    <w:p w14:paraId="04B79630" w14:textId="77777777" w:rsidR="00CC7616" w:rsidRPr="00292FD9" w:rsidRDefault="00CC7616" w:rsidP="00CC7616">
      <w:pPr>
        <w:rPr>
          <w:lang w:val="en-US"/>
        </w:rPr>
      </w:pPr>
      <w:r w:rsidRPr="00292FD9">
        <w:rPr>
          <w:lang w:val="en-US"/>
        </w:rPr>
        <w:t>Werner Döring</w:t>
      </w:r>
    </w:p>
    <w:p w14:paraId="12096683" w14:textId="77777777" w:rsidR="00CC7616" w:rsidRPr="00292FD9" w:rsidRDefault="00CC7616" w:rsidP="00CC7616">
      <w:pPr>
        <w:pStyle w:val="KUBB"/>
        <w:rPr>
          <w:lang w:val="en-US"/>
        </w:rPr>
      </w:pPr>
    </w:p>
    <w:p w14:paraId="0DAE767A" w14:textId="181F2577" w:rsidR="00CC7616" w:rsidRPr="00292FD9" w:rsidRDefault="00253B8A" w:rsidP="00CC7616">
      <w:pPr>
        <w:pStyle w:val="KUBB"/>
        <w:rPr>
          <w:lang w:val="en-US"/>
        </w:rPr>
      </w:pPr>
      <w:r>
        <w:rPr>
          <w:lang w:val="en-US"/>
        </w:rPr>
        <w:t>C</w:t>
      </w:r>
      <w:r w:rsidR="00CC7616" w:rsidRPr="00292FD9">
        <w:rPr>
          <w:lang w:val="en-US"/>
        </w:rPr>
        <w:t>urator</w:t>
      </w:r>
    </w:p>
    <w:p w14:paraId="7903D359" w14:textId="77777777" w:rsidR="00CC7616" w:rsidRPr="00292FD9" w:rsidRDefault="00CC7616" w:rsidP="00CC7616">
      <w:pPr>
        <w:rPr>
          <w:lang w:val="en-US"/>
        </w:rPr>
      </w:pPr>
      <w:r w:rsidRPr="00292FD9">
        <w:rPr>
          <w:lang w:val="en-US"/>
        </w:rPr>
        <w:t>Rudolf Sagmeister</w:t>
      </w:r>
    </w:p>
    <w:p w14:paraId="22D003E8" w14:textId="77777777" w:rsidR="00CC7616" w:rsidRPr="00292FD9" w:rsidRDefault="00CC7616" w:rsidP="00CC7616">
      <w:pPr>
        <w:rPr>
          <w:lang w:val="en-US"/>
        </w:rPr>
      </w:pPr>
    </w:p>
    <w:p w14:paraId="21329773" w14:textId="75047F4E" w:rsidR="00CC7616" w:rsidRPr="00292FD9" w:rsidRDefault="00CC7616" w:rsidP="00CC7616">
      <w:pPr>
        <w:rPr>
          <w:rFonts w:ascii="ClanPro-Bold" w:hAnsi="ClanPro-Bold"/>
          <w:lang w:val="en-US"/>
        </w:rPr>
      </w:pPr>
      <w:r w:rsidRPr="00292FD9">
        <w:rPr>
          <w:rFonts w:ascii="ClanPro-Bold" w:hAnsi="ClanPro-Bold"/>
          <w:lang w:val="en-US"/>
        </w:rPr>
        <w:t xml:space="preserve">Marketing | </w:t>
      </w:r>
      <w:r w:rsidR="00253B8A">
        <w:rPr>
          <w:rFonts w:ascii="ClanPro-Bold" w:hAnsi="ClanPro-Bold"/>
          <w:lang w:val="en-US"/>
        </w:rPr>
        <w:t>Cooperation</w:t>
      </w:r>
    </w:p>
    <w:p w14:paraId="2CE8EB26" w14:textId="0CAD131D" w:rsidR="00CC7616" w:rsidRPr="00292FD9" w:rsidRDefault="00CC7616" w:rsidP="00CC7616">
      <w:pPr>
        <w:rPr>
          <w:lang w:val="en-US"/>
        </w:rPr>
      </w:pPr>
      <w:r w:rsidRPr="00292FD9">
        <w:rPr>
          <w:lang w:val="en-US"/>
        </w:rPr>
        <w:t xml:space="preserve">Birgit Albers | </w:t>
      </w:r>
      <w:r w:rsidR="00253B8A">
        <w:rPr>
          <w:lang w:val="en-US"/>
        </w:rPr>
        <w:t>ext.</w:t>
      </w:r>
      <w:r w:rsidRPr="00292FD9">
        <w:rPr>
          <w:lang w:val="en-US"/>
        </w:rPr>
        <w:t xml:space="preserve"> -413</w:t>
      </w:r>
    </w:p>
    <w:p w14:paraId="7E91D882" w14:textId="77777777" w:rsidR="00CC7616" w:rsidRPr="00292FD9" w:rsidRDefault="00CC7616" w:rsidP="00CC7616">
      <w:pPr>
        <w:rPr>
          <w:lang w:val="en-US"/>
        </w:rPr>
      </w:pPr>
      <w:r w:rsidRPr="00292FD9">
        <w:rPr>
          <w:lang w:val="en-US"/>
        </w:rPr>
        <w:t>b.albers@kunsthaus-bregenz.at</w:t>
      </w:r>
    </w:p>
    <w:p w14:paraId="3C2BECE9" w14:textId="77777777" w:rsidR="00CC7616" w:rsidRPr="00292FD9" w:rsidRDefault="00CC7616" w:rsidP="00CC7616">
      <w:pPr>
        <w:rPr>
          <w:lang w:val="en-US"/>
        </w:rPr>
      </w:pPr>
    </w:p>
    <w:p w14:paraId="7C2C7FE1" w14:textId="77777777" w:rsidR="00CC7616" w:rsidRPr="00292FD9" w:rsidRDefault="00CC7616" w:rsidP="00CC7616">
      <w:pPr>
        <w:rPr>
          <w:rFonts w:ascii="ClanPro-Bold" w:hAnsi="ClanPro-Bold"/>
          <w:lang w:val="en-US"/>
        </w:rPr>
      </w:pPr>
      <w:r w:rsidRPr="00292FD9">
        <w:rPr>
          <w:rFonts w:ascii="ClanPro-Bold" w:hAnsi="ClanPro-Bold"/>
          <w:lang w:val="en-US"/>
        </w:rPr>
        <w:t xml:space="preserve">Development | Sponsoring </w:t>
      </w:r>
    </w:p>
    <w:p w14:paraId="5232E7C1" w14:textId="5F6A71D7" w:rsidR="00CC7616" w:rsidRPr="00292FD9" w:rsidRDefault="00CC7616" w:rsidP="00CC7616">
      <w:pPr>
        <w:rPr>
          <w:lang w:val="en-US"/>
        </w:rPr>
      </w:pPr>
      <w:r w:rsidRPr="00292FD9">
        <w:rPr>
          <w:lang w:val="en-US"/>
        </w:rPr>
        <w:t xml:space="preserve">Lisa Hann | </w:t>
      </w:r>
      <w:r w:rsidR="00253B8A">
        <w:rPr>
          <w:lang w:val="en-US"/>
        </w:rPr>
        <w:t>ext.</w:t>
      </w:r>
      <w:r w:rsidRPr="00292FD9">
        <w:rPr>
          <w:lang w:val="en-US"/>
        </w:rPr>
        <w:t xml:space="preserve"> -437</w:t>
      </w:r>
    </w:p>
    <w:p w14:paraId="05F1AB43" w14:textId="77777777" w:rsidR="00CC7616" w:rsidRPr="00292FD9" w:rsidRDefault="00CC7616" w:rsidP="00CC7616">
      <w:pPr>
        <w:rPr>
          <w:lang w:val="en-US"/>
        </w:rPr>
      </w:pPr>
      <w:r w:rsidRPr="00292FD9">
        <w:rPr>
          <w:lang w:val="en-US"/>
        </w:rPr>
        <w:t>l.hann@kunsthaus-bregenz.at</w:t>
      </w:r>
    </w:p>
    <w:p w14:paraId="2343DC25" w14:textId="77777777" w:rsidR="00CC7616" w:rsidRPr="00292FD9" w:rsidRDefault="00CC7616" w:rsidP="00CC7616">
      <w:pPr>
        <w:rPr>
          <w:rFonts w:ascii="ClanPro-Bold" w:hAnsi="ClanPro-Bold"/>
          <w:lang w:val="en-US"/>
        </w:rPr>
      </w:pPr>
    </w:p>
    <w:p w14:paraId="7D6130C2" w14:textId="3DB43B8F" w:rsidR="00CC7616" w:rsidRPr="00292FD9" w:rsidRDefault="0090260E" w:rsidP="00CC7616">
      <w:pPr>
        <w:rPr>
          <w:rFonts w:ascii="ClanPro-Bold" w:hAnsi="ClanPro-Bold"/>
          <w:lang w:val="en-US"/>
        </w:rPr>
      </w:pPr>
      <w:r>
        <w:rPr>
          <w:rFonts w:ascii="ClanPro-Bold" w:hAnsi="ClanPro-Bold"/>
          <w:lang w:val="en-US"/>
        </w:rPr>
        <w:t>Press</w:t>
      </w:r>
      <w:r w:rsidR="00CC7616" w:rsidRPr="00292FD9">
        <w:rPr>
          <w:rFonts w:ascii="ClanPro-Bold" w:hAnsi="ClanPro-Bold"/>
          <w:lang w:val="en-US"/>
        </w:rPr>
        <w:t xml:space="preserve"> | Online</w:t>
      </w:r>
      <w:r>
        <w:rPr>
          <w:rFonts w:ascii="ClanPro-Bold" w:hAnsi="ClanPro-Bold"/>
          <w:lang w:val="en-US"/>
        </w:rPr>
        <w:t xml:space="preserve"> Media</w:t>
      </w:r>
      <w:r w:rsidR="00CC7616" w:rsidRPr="00292FD9">
        <w:rPr>
          <w:rFonts w:ascii="ClanPro-Bold" w:hAnsi="ClanPro-Bold"/>
          <w:lang w:val="en-US"/>
        </w:rPr>
        <w:t xml:space="preserve"> </w:t>
      </w:r>
    </w:p>
    <w:p w14:paraId="149880F5" w14:textId="13823D56" w:rsidR="00CC7616" w:rsidRPr="00292FD9" w:rsidRDefault="00CC7616" w:rsidP="00CC7616">
      <w:pPr>
        <w:rPr>
          <w:lang w:val="en-US"/>
        </w:rPr>
      </w:pPr>
      <w:r w:rsidRPr="00292FD9">
        <w:rPr>
          <w:lang w:val="en-US"/>
        </w:rPr>
        <w:t xml:space="preserve">Martina Feurstein | </w:t>
      </w:r>
      <w:r w:rsidR="0090260E">
        <w:rPr>
          <w:lang w:val="en-US"/>
        </w:rPr>
        <w:t>ext.</w:t>
      </w:r>
      <w:r w:rsidRPr="00292FD9">
        <w:rPr>
          <w:lang w:val="en-US"/>
        </w:rPr>
        <w:t xml:space="preserve"> -410</w:t>
      </w:r>
    </w:p>
    <w:p w14:paraId="399801DC" w14:textId="77777777" w:rsidR="00CC7616" w:rsidRPr="00292FD9" w:rsidRDefault="00CC7616" w:rsidP="00CC7616">
      <w:pPr>
        <w:rPr>
          <w:lang w:val="en-US"/>
        </w:rPr>
      </w:pPr>
      <w:r w:rsidRPr="00292FD9">
        <w:rPr>
          <w:lang w:val="en-US"/>
        </w:rPr>
        <w:t>m.feurstein@kunsthaus-bregenz.at</w:t>
      </w:r>
    </w:p>
    <w:p w14:paraId="178C1A02" w14:textId="77777777" w:rsidR="00CC7616" w:rsidRPr="00292FD9" w:rsidRDefault="00CC7616" w:rsidP="00CC7616">
      <w:pPr>
        <w:rPr>
          <w:lang w:val="en-US"/>
        </w:rPr>
      </w:pPr>
    </w:p>
    <w:p w14:paraId="74CE8455" w14:textId="2C35B667" w:rsidR="00CC7616" w:rsidRPr="00292FD9" w:rsidRDefault="0015593F" w:rsidP="00CC7616">
      <w:pPr>
        <w:pStyle w:val="KUBB"/>
        <w:rPr>
          <w:lang w:val="en-US"/>
        </w:rPr>
      </w:pPr>
      <w:r>
        <w:rPr>
          <w:lang w:val="en-US"/>
        </w:rPr>
        <w:t>Art Education</w:t>
      </w:r>
    </w:p>
    <w:p w14:paraId="31B7A744" w14:textId="4EAEC14B" w:rsidR="00CC7616" w:rsidRPr="00A80B92" w:rsidRDefault="00CC7616" w:rsidP="00CC7616">
      <w:r w:rsidRPr="00A80B92">
        <w:t xml:space="preserve">Barbara Straub </w:t>
      </w:r>
      <w:r w:rsidR="0015593F" w:rsidRPr="00A80B92">
        <w:t>ext.</w:t>
      </w:r>
      <w:r w:rsidRPr="00A80B92">
        <w:t xml:space="preserve"> -415</w:t>
      </w:r>
    </w:p>
    <w:p w14:paraId="6D98B53D" w14:textId="77777777" w:rsidR="00CC7616" w:rsidRPr="00A80B92" w:rsidRDefault="00CC7616" w:rsidP="00CC7616">
      <w:r w:rsidRPr="00A80B92">
        <w:t>b.straub@kunsthaus-bregenz.at</w:t>
      </w:r>
    </w:p>
    <w:p w14:paraId="166DE7B0" w14:textId="53F23EE0" w:rsidR="00CC7616" w:rsidRPr="00A80B92" w:rsidRDefault="00CC7616" w:rsidP="00CC7616">
      <w:r w:rsidRPr="00A80B92">
        <w:t>Mareile Halbritter</w:t>
      </w:r>
      <w:r w:rsidR="0015593F" w:rsidRPr="00A80B92">
        <w:t xml:space="preserve"> ext.</w:t>
      </w:r>
      <w:r w:rsidRPr="00A80B92">
        <w:t xml:space="preserve"> -417</w:t>
      </w:r>
    </w:p>
    <w:p w14:paraId="115E0E9A" w14:textId="77777777" w:rsidR="00CC7616" w:rsidRPr="00292FD9" w:rsidRDefault="00CC7616" w:rsidP="00CC7616">
      <w:pPr>
        <w:rPr>
          <w:lang w:val="en-US"/>
        </w:rPr>
      </w:pPr>
      <w:r w:rsidRPr="00292FD9">
        <w:rPr>
          <w:lang w:val="en-US"/>
        </w:rPr>
        <w:t>m.halbritter@kunsthaus-bregenz.at</w:t>
      </w:r>
    </w:p>
    <w:p w14:paraId="6062DE3E" w14:textId="77777777" w:rsidR="00CC7616" w:rsidRPr="00292FD9" w:rsidRDefault="00CC7616" w:rsidP="00CC7616">
      <w:pPr>
        <w:rPr>
          <w:lang w:val="en-US"/>
        </w:rPr>
      </w:pPr>
    </w:p>
    <w:p w14:paraId="4BF4E87C" w14:textId="13F23243" w:rsidR="00CC7616" w:rsidRPr="00292FD9" w:rsidRDefault="00CC7616" w:rsidP="00CC7616">
      <w:pPr>
        <w:pStyle w:val="KUBB"/>
        <w:rPr>
          <w:lang w:val="en-US"/>
        </w:rPr>
      </w:pPr>
      <w:r w:rsidRPr="00292FD9">
        <w:rPr>
          <w:lang w:val="en-US"/>
        </w:rPr>
        <w:t>Publi</w:t>
      </w:r>
      <w:r w:rsidR="00E5210F">
        <w:rPr>
          <w:lang w:val="en-US"/>
        </w:rPr>
        <w:t>cations</w:t>
      </w:r>
      <w:r w:rsidRPr="00292FD9">
        <w:rPr>
          <w:lang w:val="en-US"/>
        </w:rPr>
        <w:t xml:space="preserve"> | </w:t>
      </w:r>
      <w:r w:rsidR="00E5210F">
        <w:rPr>
          <w:lang w:val="en-US"/>
        </w:rPr>
        <w:t>Artist’s Editions</w:t>
      </w:r>
    </w:p>
    <w:p w14:paraId="0D87AF79" w14:textId="19732462" w:rsidR="00CC7616" w:rsidRPr="00292FD9" w:rsidRDefault="00CC7616" w:rsidP="00CC7616">
      <w:pPr>
        <w:rPr>
          <w:lang w:val="en-US"/>
        </w:rPr>
      </w:pPr>
      <w:r w:rsidRPr="00292FD9">
        <w:rPr>
          <w:lang w:val="en-US"/>
        </w:rPr>
        <w:t xml:space="preserve">Katrin Wiethege | </w:t>
      </w:r>
      <w:r w:rsidR="00E5210F">
        <w:rPr>
          <w:lang w:val="en-US"/>
        </w:rPr>
        <w:t>ext.</w:t>
      </w:r>
      <w:r w:rsidRPr="00292FD9">
        <w:rPr>
          <w:lang w:val="en-US"/>
        </w:rPr>
        <w:t xml:space="preserve"> -411</w:t>
      </w:r>
    </w:p>
    <w:p w14:paraId="296360F1" w14:textId="77777777" w:rsidR="00CC7616" w:rsidRPr="00292FD9" w:rsidRDefault="00CC7616" w:rsidP="00CC7616">
      <w:pPr>
        <w:rPr>
          <w:lang w:val="en-US"/>
        </w:rPr>
      </w:pPr>
      <w:r w:rsidRPr="00292FD9">
        <w:rPr>
          <w:lang w:val="en-US"/>
        </w:rPr>
        <w:t>k.wiethege@kunsthaus-bregenz.at</w:t>
      </w:r>
    </w:p>
    <w:p w14:paraId="648AC8ED" w14:textId="77777777" w:rsidR="00CC7616" w:rsidRPr="00292FD9" w:rsidRDefault="00CC7616" w:rsidP="00CC7616">
      <w:pPr>
        <w:rPr>
          <w:lang w:val="en-US"/>
        </w:rPr>
      </w:pPr>
    </w:p>
    <w:p w14:paraId="3B4B21F6" w14:textId="0CF47C0C" w:rsidR="00CC7616" w:rsidRPr="00292FD9" w:rsidRDefault="00B53ED3" w:rsidP="00CC7616">
      <w:pPr>
        <w:pStyle w:val="KUBB"/>
        <w:rPr>
          <w:lang w:val="en-US"/>
        </w:rPr>
      </w:pPr>
      <w:r>
        <w:rPr>
          <w:lang w:val="en-US"/>
        </w:rPr>
        <w:t>Edition Sales</w:t>
      </w:r>
    </w:p>
    <w:p w14:paraId="4C62A97E" w14:textId="480588CF" w:rsidR="00CC7616" w:rsidRPr="00A80B92" w:rsidRDefault="00CC7616" w:rsidP="00CC7616">
      <w:r w:rsidRPr="00A80B92">
        <w:t xml:space="preserve">Caroline Schneider-Dürr | </w:t>
      </w:r>
      <w:r w:rsidR="00B53ED3" w:rsidRPr="00A80B92">
        <w:t>ext.</w:t>
      </w:r>
      <w:r w:rsidRPr="00A80B92">
        <w:t xml:space="preserve"> -444</w:t>
      </w:r>
    </w:p>
    <w:p w14:paraId="000D196C" w14:textId="77777777" w:rsidR="00CC7616" w:rsidRPr="00A80B92" w:rsidRDefault="00CC7616" w:rsidP="00CC7616">
      <w:r w:rsidRPr="00A80B92">
        <w:t>c.schneider@kunsthaus-bregenz.at</w:t>
      </w:r>
    </w:p>
    <w:p w14:paraId="11950520" w14:textId="77777777" w:rsidR="00CC7616" w:rsidRPr="00A80B92" w:rsidRDefault="00CC7616" w:rsidP="00CC7616"/>
    <w:p w14:paraId="1CF25BA5" w14:textId="324601FB" w:rsidR="00CC7616" w:rsidRPr="00292FD9" w:rsidRDefault="00D53EA7" w:rsidP="00CC7616">
      <w:pPr>
        <w:pStyle w:val="KUBB"/>
        <w:rPr>
          <w:lang w:val="en-US"/>
        </w:rPr>
      </w:pPr>
      <w:r>
        <w:rPr>
          <w:lang w:val="en-US"/>
        </w:rPr>
        <w:t>Opening Hours</w:t>
      </w:r>
      <w:r w:rsidR="00CC7616" w:rsidRPr="00292FD9">
        <w:rPr>
          <w:lang w:val="en-US"/>
        </w:rPr>
        <w:t xml:space="preserve"> </w:t>
      </w:r>
    </w:p>
    <w:p w14:paraId="18B280DC" w14:textId="2C50729B" w:rsidR="00CC7616" w:rsidRPr="00292FD9" w:rsidRDefault="00D53EA7" w:rsidP="00CC7616">
      <w:pPr>
        <w:rPr>
          <w:lang w:val="en-US"/>
        </w:rPr>
      </w:pPr>
      <w:r>
        <w:rPr>
          <w:lang w:val="en-US"/>
        </w:rPr>
        <w:t>Tuesday</w:t>
      </w:r>
      <w:r w:rsidR="00CC7616" w:rsidRPr="00292FD9">
        <w:rPr>
          <w:lang w:val="en-US"/>
        </w:rPr>
        <w:t xml:space="preserve"> </w:t>
      </w:r>
      <w:r w:rsidR="00080C09">
        <w:rPr>
          <w:lang w:val="en-US"/>
        </w:rPr>
        <w:t>to Sunday</w:t>
      </w:r>
      <w:r w:rsidR="00CC7616" w:rsidRPr="00292FD9">
        <w:rPr>
          <w:lang w:val="en-US"/>
        </w:rPr>
        <w:t xml:space="preserve"> 10</w:t>
      </w:r>
      <w:r w:rsidR="00080C09">
        <w:rPr>
          <w:lang w:val="en-US"/>
        </w:rPr>
        <w:t xml:space="preserve"> am</w:t>
      </w:r>
      <w:r w:rsidR="00CC7616" w:rsidRPr="00292FD9">
        <w:rPr>
          <w:lang w:val="en-US"/>
        </w:rPr>
        <w:t xml:space="preserve"> – </w:t>
      </w:r>
      <w:r w:rsidR="00080C09">
        <w:rPr>
          <w:lang w:val="en-US"/>
        </w:rPr>
        <w:t>6 pm</w:t>
      </w:r>
      <w:r w:rsidR="00CC7616" w:rsidRPr="00292FD9">
        <w:rPr>
          <w:lang w:val="en-US"/>
        </w:rPr>
        <w:t xml:space="preserve"> </w:t>
      </w:r>
    </w:p>
    <w:p w14:paraId="130636DD" w14:textId="6730917C" w:rsidR="00CC7616" w:rsidRPr="00292FD9" w:rsidRDefault="00080C09" w:rsidP="00CC7616">
      <w:pPr>
        <w:rPr>
          <w:lang w:val="en-US"/>
        </w:rPr>
      </w:pPr>
      <w:r>
        <w:rPr>
          <w:lang w:val="en-US"/>
        </w:rPr>
        <w:t>Thursday</w:t>
      </w:r>
      <w:r w:rsidR="00CC7616" w:rsidRPr="00292FD9">
        <w:rPr>
          <w:lang w:val="en-US"/>
        </w:rPr>
        <w:t xml:space="preserve"> 10</w:t>
      </w:r>
      <w:r>
        <w:rPr>
          <w:lang w:val="en-US"/>
        </w:rPr>
        <w:t xml:space="preserve"> am</w:t>
      </w:r>
      <w:r w:rsidR="00CC7616" w:rsidRPr="00292FD9">
        <w:rPr>
          <w:lang w:val="en-US"/>
        </w:rPr>
        <w:t xml:space="preserve"> – </w:t>
      </w:r>
      <w:r>
        <w:rPr>
          <w:lang w:val="en-US"/>
        </w:rPr>
        <w:t>8 pm</w:t>
      </w:r>
    </w:p>
    <w:p w14:paraId="707385F0" w14:textId="7A899C15" w:rsidR="00CC7616" w:rsidRPr="00292FD9" w:rsidRDefault="00F15A41" w:rsidP="00CC7616">
      <w:pPr>
        <w:rPr>
          <w:lang w:val="en-US"/>
        </w:rPr>
      </w:pPr>
      <w:r>
        <w:rPr>
          <w:lang w:val="en-US"/>
        </w:rPr>
        <w:t>Ticket Counter</w:t>
      </w:r>
      <w:r w:rsidR="00CC7616" w:rsidRPr="00292FD9">
        <w:rPr>
          <w:lang w:val="en-US"/>
        </w:rPr>
        <w:t xml:space="preserve"> | </w:t>
      </w:r>
      <w:r>
        <w:rPr>
          <w:lang w:val="en-US"/>
        </w:rPr>
        <w:t>ext.</w:t>
      </w:r>
      <w:r w:rsidR="00CC7616" w:rsidRPr="00292FD9">
        <w:rPr>
          <w:lang w:val="en-US"/>
        </w:rPr>
        <w:t xml:space="preserve"> -433</w:t>
      </w:r>
    </w:p>
    <w:p w14:paraId="1AE6373C" w14:textId="77777777" w:rsidR="00CC7616" w:rsidRPr="00292FD9" w:rsidRDefault="00CC7616" w:rsidP="00CC7616">
      <w:pPr>
        <w:rPr>
          <w:lang w:val="en-US"/>
        </w:rPr>
      </w:pPr>
    </w:p>
    <w:p w14:paraId="0CE1B3C5" w14:textId="0AFC3582" w:rsidR="00CC7616" w:rsidRPr="00292FD9" w:rsidRDefault="006E6B9B" w:rsidP="00CC7616">
      <w:pPr>
        <w:pStyle w:val="KUBB"/>
        <w:rPr>
          <w:lang w:val="en-US"/>
        </w:rPr>
      </w:pPr>
      <w:r>
        <w:rPr>
          <w:lang w:val="en-US"/>
        </w:rPr>
        <w:t>Summer Opening Hours</w:t>
      </w:r>
      <w:r w:rsidR="00CC7616" w:rsidRPr="00292FD9">
        <w:rPr>
          <w:lang w:val="en-US"/>
        </w:rPr>
        <w:t xml:space="preserve"> 2017</w:t>
      </w:r>
    </w:p>
    <w:p w14:paraId="49BA3E2B" w14:textId="63E282EE" w:rsidR="00CC7616" w:rsidRPr="00292FD9" w:rsidRDefault="006E6B9B" w:rsidP="00CC7616">
      <w:pPr>
        <w:rPr>
          <w:lang w:val="en-US"/>
        </w:rPr>
      </w:pPr>
      <w:r>
        <w:rPr>
          <w:lang w:val="en-US"/>
        </w:rPr>
        <w:t>July 1 to</w:t>
      </w:r>
      <w:r w:rsidR="00CC7616" w:rsidRPr="00292FD9">
        <w:rPr>
          <w:lang w:val="en-US"/>
        </w:rPr>
        <w:t xml:space="preserve"> </w:t>
      </w:r>
      <w:r w:rsidRPr="00292FD9">
        <w:rPr>
          <w:lang w:val="en-US"/>
        </w:rPr>
        <w:t xml:space="preserve">August </w:t>
      </w:r>
      <w:r>
        <w:rPr>
          <w:lang w:val="en-US"/>
        </w:rPr>
        <w:t>27</w:t>
      </w:r>
      <w:r w:rsidR="00CC7616" w:rsidRPr="00292FD9">
        <w:rPr>
          <w:lang w:val="en-US"/>
        </w:rPr>
        <w:t xml:space="preserve"> | </w:t>
      </w:r>
      <w:r>
        <w:rPr>
          <w:lang w:val="en-US"/>
        </w:rPr>
        <w:t xml:space="preserve">daily </w:t>
      </w:r>
      <w:r w:rsidR="00CC7616" w:rsidRPr="00292FD9">
        <w:rPr>
          <w:lang w:val="en-US"/>
        </w:rPr>
        <w:t>10</w:t>
      </w:r>
      <w:r>
        <w:rPr>
          <w:lang w:val="en-US"/>
        </w:rPr>
        <w:t xml:space="preserve"> am</w:t>
      </w:r>
      <w:r w:rsidR="00CC7616" w:rsidRPr="00292FD9">
        <w:rPr>
          <w:lang w:val="en-US"/>
        </w:rPr>
        <w:t xml:space="preserve"> – </w:t>
      </w:r>
      <w:r>
        <w:rPr>
          <w:lang w:val="en-US"/>
        </w:rPr>
        <w:t>8 pm</w:t>
      </w:r>
    </w:p>
    <w:p w14:paraId="08EFDAE8" w14:textId="6258A86C" w:rsidR="00CC7616" w:rsidRPr="00292FD9" w:rsidRDefault="00BF187E" w:rsidP="00CC7616">
      <w:pPr>
        <w:rPr>
          <w:lang w:val="en-US"/>
        </w:rPr>
      </w:pPr>
      <w:r>
        <w:rPr>
          <w:lang w:val="en-US"/>
        </w:rPr>
        <w:t>Ticket Counter</w:t>
      </w:r>
      <w:r w:rsidRPr="00292FD9">
        <w:rPr>
          <w:lang w:val="en-US"/>
        </w:rPr>
        <w:t xml:space="preserve"> | </w:t>
      </w:r>
      <w:r>
        <w:rPr>
          <w:lang w:val="en-US"/>
        </w:rPr>
        <w:t>ext.</w:t>
      </w:r>
      <w:r w:rsidRPr="00292FD9">
        <w:rPr>
          <w:lang w:val="en-US"/>
        </w:rPr>
        <w:t xml:space="preserve"> </w:t>
      </w:r>
      <w:r w:rsidR="00CC7616" w:rsidRPr="00292FD9">
        <w:rPr>
          <w:lang w:val="en-US"/>
        </w:rPr>
        <w:t>-433</w:t>
      </w:r>
    </w:p>
    <w:p w14:paraId="74AD9D3E" w14:textId="1584B929" w:rsidR="00CC7616" w:rsidRPr="00292FD9" w:rsidRDefault="00BF187E" w:rsidP="00CC7616">
      <w:pPr>
        <w:rPr>
          <w:lang w:val="en-US"/>
        </w:rPr>
      </w:pPr>
      <w:r>
        <w:rPr>
          <w:lang w:val="en-US"/>
        </w:rPr>
        <w:t>Assumption Day</w:t>
      </w:r>
      <w:r w:rsidR="00CC7616" w:rsidRPr="00292FD9">
        <w:rPr>
          <w:lang w:val="en-US"/>
        </w:rPr>
        <w:t xml:space="preserve">, </w:t>
      </w:r>
      <w:r w:rsidRPr="00292FD9">
        <w:rPr>
          <w:lang w:val="en-US"/>
        </w:rPr>
        <w:t xml:space="preserve">August </w:t>
      </w:r>
      <w:r>
        <w:rPr>
          <w:lang w:val="en-US"/>
        </w:rPr>
        <w:t>15</w:t>
      </w:r>
      <w:r w:rsidR="00CC7616" w:rsidRPr="00292FD9">
        <w:rPr>
          <w:lang w:val="en-US"/>
        </w:rPr>
        <w:t xml:space="preserve"> | 10</w:t>
      </w:r>
      <w:r>
        <w:rPr>
          <w:lang w:val="en-US"/>
        </w:rPr>
        <w:t xml:space="preserve"> am</w:t>
      </w:r>
      <w:r w:rsidR="00CC7616" w:rsidRPr="00292FD9">
        <w:rPr>
          <w:lang w:val="en-US"/>
        </w:rPr>
        <w:t xml:space="preserve"> – </w:t>
      </w:r>
      <w:r>
        <w:rPr>
          <w:lang w:val="en-US"/>
        </w:rPr>
        <w:t>8 pm</w:t>
      </w:r>
    </w:p>
    <w:p w14:paraId="43763EBF" w14:textId="77777777" w:rsidR="00F35D7B" w:rsidRPr="00292FD9" w:rsidRDefault="00F35D7B">
      <w:pPr>
        <w:rPr>
          <w:lang w:val="en-US"/>
        </w:rPr>
      </w:pPr>
    </w:p>
    <w:sectPr w:rsidR="00F35D7B" w:rsidRPr="00292FD9" w:rsidSect="0079209D">
      <w:headerReference w:type="default" r:id="rId9"/>
      <w:footerReference w:type="default" r:id="rId10"/>
      <w:pgSz w:w="11906" w:h="16838" w:code="9"/>
      <w:pgMar w:top="641" w:right="2552" w:bottom="1134" w:left="3686" w:header="170" w:footer="65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36347" w14:textId="77777777" w:rsidR="00932EAF" w:rsidRDefault="00176410">
      <w:pPr>
        <w:spacing w:line="240" w:lineRule="auto"/>
      </w:pPr>
      <w:r>
        <w:separator/>
      </w:r>
    </w:p>
  </w:endnote>
  <w:endnote w:type="continuationSeparator" w:id="0">
    <w:p w14:paraId="7C852182" w14:textId="77777777" w:rsidR="00932EAF" w:rsidRDefault="001764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anPro-Book">
    <w:panose1 w:val="020B0604020101020102"/>
    <w:charset w:val="00"/>
    <w:family w:val="swiss"/>
    <w:pitch w:val="variable"/>
    <w:sig w:usb0="A00000BF" w:usb1="4000205B" w:usb2="00000000" w:usb3="00000000" w:csb0="00000093" w:csb1="00000000"/>
  </w:font>
  <w:font w:name="ClanPro-Bold">
    <w:panose1 w:val="020B0804020101020102"/>
    <w:charset w:val="00"/>
    <w:family w:val="swiss"/>
    <w:pitch w:val="variable"/>
    <w:sig w:usb0="A00000BF" w:usb1="4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lanPro-Medium">
    <w:panose1 w:val="020B0604020101020102"/>
    <w:charset w:val="00"/>
    <w:family w:val="swiss"/>
    <w:pitch w:val="variable"/>
    <w:sig w:usb0="A00000B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691C9" w14:textId="77777777" w:rsidR="0079209D" w:rsidRDefault="00AB4D5C" w:rsidP="0079209D">
    <w:pPr>
      <w:pStyle w:val="Fuzeile"/>
    </w:pP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IF </w:instrText>
    </w: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PAGE </w:instrText>
    </w:r>
    <w:r>
      <w:rPr>
        <w:rStyle w:val="Seitenzahl"/>
        <w:sz w:val="18"/>
        <w:szCs w:val="18"/>
      </w:rPr>
      <w:fldChar w:fldCharType="separate"/>
    </w:r>
    <w:r w:rsidR="00D83A81">
      <w:rPr>
        <w:rStyle w:val="Seitenzahl"/>
        <w:noProof/>
        <w:sz w:val="18"/>
        <w:szCs w:val="18"/>
      </w:rPr>
      <w:instrText>3</w:instrText>
    </w:r>
    <w:r>
      <w:rPr>
        <w:rStyle w:val="Seitenzahl"/>
        <w:sz w:val="18"/>
        <w:szCs w:val="18"/>
      </w:rPr>
      <w:fldChar w:fldCharType="end"/>
    </w:r>
    <w:r>
      <w:rPr>
        <w:rStyle w:val="Seitenzahl"/>
        <w:sz w:val="18"/>
        <w:szCs w:val="18"/>
      </w:rPr>
      <w:instrText xml:space="preserve"> &gt; 0 "Seite </w:instrText>
    </w: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IF </w:instrText>
    </w:r>
    <w:r w:rsidRPr="00DC6074">
      <w:rPr>
        <w:rStyle w:val="Seitenzahl"/>
        <w:sz w:val="18"/>
        <w:szCs w:val="18"/>
      </w:rPr>
      <w:fldChar w:fldCharType="begin"/>
    </w:r>
    <w:r w:rsidRPr="00DC6074">
      <w:rPr>
        <w:rStyle w:val="Seitenzahl"/>
        <w:sz w:val="18"/>
        <w:szCs w:val="18"/>
      </w:rPr>
      <w:instrText xml:space="preserve"> </w:instrText>
    </w:r>
    <w:r>
      <w:rPr>
        <w:rStyle w:val="Seitenzahl"/>
        <w:sz w:val="18"/>
        <w:szCs w:val="18"/>
      </w:rPr>
      <w:instrText>PAGE</w:instrText>
    </w:r>
    <w:r w:rsidRPr="00DC6074">
      <w:rPr>
        <w:rStyle w:val="Seitenzahl"/>
        <w:sz w:val="18"/>
        <w:szCs w:val="18"/>
      </w:rPr>
      <w:instrText xml:space="preserve"> </w:instrText>
    </w:r>
    <w:r w:rsidRPr="00DC6074">
      <w:rPr>
        <w:rStyle w:val="Seitenzahl"/>
        <w:sz w:val="18"/>
        <w:szCs w:val="18"/>
      </w:rPr>
      <w:fldChar w:fldCharType="separate"/>
    </w:r>
    <w:r w:rsidR="00D83A81">
      <w:rPr>
        <w:rStyle w:val="Seitenzahl"/>
        <w:noProof/>
        <w:sz w:val="18"/>
        <w:szCs w:val="18"/>
      </w:rPr>
      <w:instrText>3</w:instrText>
    </w:r>
    <w:r w:rsidRPr="00DC6074">
      <w:rPr>
        <w:rStyle w:val="Seitenzahl"/>
        <w:sz w:val="18"/>
        <w:szCs w:val="18"/>
      </w:rPr>
      <w:fldChar w:fldCharType="end"/>
    </w:r>
    <w:r>
      <w:rPr>
        <w:rStyle w:val="Seitenzahl"/>
        <w:sz w:val="18"/>
        <w:szCs w:val="18"/>
      </w:rPr>
      <w:instrText xml:space="preserve"> &gt; 12 "" "" \* MERGEFORMAT </w:instrText>
    </w:r>
    <w:r>
      <w:rPr>
        <w:rStyle w:val="Seitenzahl"/>
        <w:sz w:val="18"/>
        <w:szCs w:val="18"/>
      </w:rPr>
      <w:fldChar w:fldCharType="end"/>
    </w: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=</w:instrText>
    </w:r>
    <w:r w:rsidRPr="00DC6074"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PAGE </w:instrText>
    </w:r>
    <w:r w:rsidRPr="00DC6074">
      <w:rPr>
        <w:rStyle w:val="Seitenzahl"/>
        <w:sz w:val="18"/>
        <w:szCs w:val="18"/>
      </w:rPr>
      <w:fldChar w:fldCharType="separate"/>
    </w:r>
    <w:r w:rsidR="00D83A81">
      <w:rPr>
        <w:rStyle w:val="Seitenzahl"/>
        <w:noProof/>
        <w:sz w:val="18"/>
        <w:szCs w:val="18"/>
      </w:rPr>
      <w:instrText>3</w:instrText>
    </w:r>
    <w:r w:rsidRPr="00DC6074">
      <w:rPr>
        <w:rStyle w:val="Seitenzahl"/>
        <w:sz w:val="18"/>
        <w:szCs w:val="18"/>
      </w:rPr>
      <w:fldChar w:fldCharType="end"/>
    </w:r>
    <w:r>
      <w:rPr>
        <w:rStyle w:val="Seitenzahl"/>
        <w:sz w:val="18"/>
        <w:szCs w:val="18"/>
      </w:rPr>
      <w:instrText xml:space="preserve">-0 </w:instrText>
    </w:r>
    <w:r>
      <w:rPr>
        <w:rStyle w:val="Seitenzahl"/>
        <w:sz w:val="18"/>
        <w:szCs w:val="18"/>
      </w:rPr>
      <w:fldChar w:fldCharType="separate"/>
    </w:r>
    <w:r w:rsidR="00D83A81">
      <w:rPr>
        <w:rStyle w:val="Seitenzahl"/>
        <w:noProof/>
        <w:sz w:val="18"/>
        <w:szCs w:val="18"/>
      </w:rPr>
      <w:instrText>3</w:instrText>
    </w:r>
    <w:r>
      <w:rPr>
        <w:rStyle w:val="Seitenzahl"/>
        <w:sz w:val="18"/>
        <w:szCs w:val="18"/>
      </w:rPr>
      <w:fldChar w:fldCharType="end"/>
    </w:r>
    <w:r>
      <w:rPr>
        <w:rStyle w:val="Seitenzahl"/>
        <w:sz w:val="18"/>
        <w:szCs w:val="18"/>
      </w:rPr>
      <w:instrText xml:space="preserve"> | </w:instrText>
    </w: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IF </w:instrText>
    </w:r>
    <w:r w:rsidRPr="00DC6074">
      <w:rPr>
        <w:rStyle w:val="Seitenzahl"/>
        <w:sz w:val="18"/>
        <w:szCs w:val="18"/>
      </w:rPr>
      <w:fldChar w:fldCharType="begin"/>
    </w:r>
    <w:r w:rsidRPr="00DC6074">
      <w:rPr>
        <w:rStyle w:val="Seitenzahl"/>
        <w:sz w:val="18"/>
        <w:szCs w:val="18"/>
      </w:rPr>
      <w:instrText xml:space="preserve"> </w:instrText>
    </w:r>
    <w:r>
      <w:rPr>
        <w:rStyle w:val="Seitenzahl"/>
        <w:sz w:val="18"/>
        <w:szCs w:val="18"/>
      </w:rPr>
      <w:instrText>NUMPAGES</w:instrText>
    </w:r>
    <w:r w:rsidRPr="00DC6074">
      <w:rPr>
        <w:rStyle w:val="Seitenzahl"/>
        <w:sz w:val="18"/>
        <w:szCs w:val="18"/>
      </w:rPr>
      <w:instrText xml:space="preserve"> </w:instrText>
    </w:r>
    <w:r w:rsidRPr="00DC6074">
      <w:rPr>
        <w:rStyle w:val="Seitenzahl"/>
        <w:sz w:val="18"/>
        <w:szCs w:val="18"/>
      </w:rPr>
      <w:fldChar w:fldCharType="separate"/>
    </w:r>
    <w:r w:rsidR="00D83A81">
      <w:rPr>
        <w:rStyle w:val="Seitenzahl"/>
        <w:noProof/>
        <w:sz w:val="18"/>
        <w:szCs w:val="18"/>
      </w:rPr>
      <w:instrText>5</w:instrText>
    </w:r>
    <w:r w:rsidRPr="00DC6074">
      <w:rPr>
        <w:rStyle w:val="Seitenzahl"/>
        <w:sz w:val="18"/>
        <w:szCs w:val="18"/>
      </w:rPr>
      <w:fldChar w:fldCharType="end"/>
    </w:r>
    <w:r>
      <w:rPr>
        <w:rStyle w:val="Seitenzahl"/>
        <w:sz w:val="18"/>
        <w:szCs w:val="18"/>
      </w:rPr>
      <w:instrText xml:space="preserve"> &gt; 12 "" "" \* MERGEFORMAT </w:instrText>
    </w:r>
    <w:r>
      <w:rPr>
        <w:rStyle w:val="Seitenzahl"/>
        <w:sz w:val="18"/>
        <w:szCs w:val="18"/>
      </w:rPr>
      <w:fldChar w:fldCharType="end"/>
    </w: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=</w:instrText>
    </w:r>
    <w:r w:rsidRPr="00DC6074">
      <w:rPr>
        <w:rStyle w:val="Seitenzahl"/>
        <w:sz w:val="18"/>
        <w:szCs w:val="18"/>
      </w:rPr>
      <w:fldChar w:fldCharType="begin"/>
    </w:r>
    <w:r w:rsidRPr="00DC6074">
      <w:rPr>
        <w:rStyle w:val="Seitenzahl"/>
        <w:sz w:val="18"/>
        <w:szCs w:val="18"/>
      </w:rPr>
      <w:instrText xml:space="preserve"> </w:instrText>
    </w:r>
    <w:r>
      <w:rPr>
        <w:rStyle w:val="Seitenzahl"/>
        <w:sz w:val="18"/>
        <w:szCs w:val="18"/>
      </w:rPr>
      <w:instrText>NUMPAGES</w:instrText>
    </w:r>
    <w:r w:rsidRPr="00DC6074">
      <w:rPr>
        <w:rStyle w:val="Seitenzahl"/>
        <w:sz w:val="18"/>
        <w:szCs w:val="18"/>
      </w:rPr>
      <w:instrText xml:space="preserve"> </w:instrText>
    </w:r>
    <w:r w:rsidRPr="00DC6074">
      <w:rPr>
        <w:rStyle w:val="Seitenzahl"/>
        <w:sz w:val="18"/>
        <w:szCs w:val="18"/>
      </w:rPr>
      <w:fldChar w:fldCharType="separate"/>
    </w:r>
    <w:r w:rsidR="00D83A81">
      <w:rPr>
        <w:rStyle w:val="Seitenzahl"/>
        <w:noProof/>
        <w:sz w:val="18"/>
        <w:szCs w:val="18"/>
      </w:rPr>
      <w:instrText>5</w:instrText>
    </w:r>
    <w:r w:rsidRPr="00DC6074">
      <w:rPr>
        <w:rStyle w:val="Seitenzahl"/>
        <w:sz w:val="18"/>
        <w:szCs w:val="18"/>
      </w:rPr>
      <w:fldChar w:fldCharType="end"/>
    </w:r>
    <w:r>
      <w:rPr>
        <w:rStyle w:val="Seitenzahl"/>
        <w:sz w:val="18"/>
        <w:szCs w:val="18"/>
      </w:rPr>
      <w:instrText xml:space="preserve">-0 </w:instrText>
    </w:r>
    <w:r>
      <w:rPr>
        <w:rStyle w:val="Seitenzahl"/>
        <w:sz w:val="18"/>
        <w:szCs w:val="18"/>
      </w:rPr>
      <w:fldChar w:fldCharType="separate"/>
    </w:r>
    <w:r w:rsidR="00D83A81">
      <w:rPr>
        <w:rStyle w:val="Seitenzahl"/>
        <w:noProof/>
        <w:sz w:val="18"/>
        <w:szCs w:val="18"/>
      </w:rPr>
      <w:instrText>5</w:instrText>
    </w:r>
    <w:r>
      <w:rPr>
        <w:rStyle w:val="Seitenzahl"/>
        <w:sz w:val="18"/>
        <w:szCs w:val="18"/>
      </w:rPr>
      <w:fldChar w:fldCharType="end"/>
    </w:r>
    <w:r>
      <w:rPr>
        <w:rStyle w:val="Seitenzahl"/>
        <w:sz w:val="18"/>
        <w:szCs w:val="18"/>
      </w:rPr>
      <w:instrText xml:space="preserve">" " " </w:instrText>
    </w:r>
    <w:r>
      <w:rPr>
        <w:rStyle w:val="Seitenzahl"/>
        <w:sz w:val="18"/>
        <w:szCs w:val="18"/>
      </w:rPr>
      <w:fldChar w:fldCharType="separate"/>
    </w:r>
    <w:r w:rsidR="00D83A81">
      <w:rPr>
        <w:rStyle w:val="Seitenzahl"/>
        <w:noProof/>
        <w:sz w:val="18"/>
        <w:szCs w:val="18"/>
      </w:rPr>
      <w:t>Seite 3 | 5</w:t>
    </w:r>
    <w:r>
      <w:rPr>
        <w:rStyle w:val="Seitenzahl"/>
        <w:sz w:val="18"/>
        <w:szCs w:val="18"/>
      </w:rPr>
      <w:fldChar w:fldCharType="end"/>
    </w:r>
    <w:r>
      <w:rPr>
        <w:rStyle w:val="Seitenzah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B0F59" w14:textId="77777777" w:rsidR="00932EAF" w:rsidRDefault="00176410">
      <w:pPr>
        <w:spacing w:line="240" w:lineRule="auto"/>
      </w:pPr>
      <w:r>
        <w:separator/>
      </w:r>
    </w:p>
  </w:footnote>
  <w:footnote w:type="continuationSeparator" w:id="0">
    <w:p w14:paraId="0F0EE72F" w14:textId="77777777" w:rsidR="00932EAF" w:rsidRDefault="001764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678D8" w14:textId="77777777" w:rsidR="0079209D" w:rsidRPr="00A141DA" w:rsidRDefault="00AB4D5C" w:rsidP="0079209D">
    <w:pPr>
      <w:pStyle w:val="Kopfzeile"/>
      <w:rPr>
        <w:lang w:val="de-AT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7189030D" wp14:editId="304702A9">
          <wp:simplePos x="0" y="0"/>
          <wp:positionH relativeFrom="margin">
            <wp:posOffset>3960495</wp:posOffset>
          </wp:positionH>
          <wp:positionV relativeFrom="page">
            <wp:posOffset>1620520</wp:posOffset>
          </wp:positionV>
          <wp:extent cx="711835" cy="723265"/>
          <wp:effectExtent l="0" t="0" r="0" b="635"/>
          <wp:wrapNone/>
          <wp:docPr id="6" name="Grafik 6" descr="D:\Rainer Privat\Projekte\Kunsthaus Bregenz\Grafiken\KUB_2.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:\Rainer Privat\Projekte\Kunsthaus Bregenz\Grafiken\KUB_2.0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16"/>
    <w:rsid w:val="00080C09"/>
    <w:rsid w:val="000D3017"/>
    <w:rsid w:val="0015593F"/>
    <w:rsid w:val="00176410"/>
    <w:rsid w:val="001B4808"/>
    <w:rsid w:val="00253B8A"/>
    <w:rsid w:val="00292FD9"/>
    <w:rsid w:val="002D3D7F"/>
    <w:rsid w:val="00363FFE"/>
    <w:rsid w:val="00530007"/>
    <w:rsid w:val="005D741E"/>
    <w:rsid w:val="005F595D"/>
    <w:rsid w:val="006827C2"/>
    <w:rsid w:val="006E3C0A"/>
    <w:rsid w:val="006E6B9B"/>
    <w:rsid w:val="006F638E"/>
    <w:rsid w:val="007D5D45"/>
    <w:rsid w:val="007F1F61"/>
    <w:rsid w:val="00877624"/>
    <w:rsid w:val="008813C2"/>
    <w:rsid w:val="008A25C7"/>
    <w:rsid w:val="008F097E"/>
    <w:rsid w:val="0090260E"/>
    <w:rsid w:val="00932EAF"/>
    <w:rsid w:val="00A80B92"/>
    <w:rsid w:val="00AA560D"/>
    <w:rsid w:val="00AB4D5C"/>
    <w:rsid w:val="00AD2CDC"/>
    <w:rsid w:val="00B53ED3"/>
    <w:rsid w:val="00BF187E"/>
    <w:rsid w:val="00C0627B"/>
    <w:rsid w:val="00CC7616"/>
    <w:rsid w:val="00D53EA7"/>
    <w:rsid w:val="00D7788E"/>
    <w:rsid w:val="00D83A81"/>
    <w:rsid w:val="00E5210F"/>
    <w:rsid w:val="00F15A41"/>
    <w:rsid w:val="00F35D7B"/>
    <w:rsid w:val="00F8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19F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616"/>
    <w:pPr>
      <w:spacing w:after="0" w:line="284" w:lineRule="exact"/>
    </w:pPr>
    <w:rPr>
      <w:rFonts w:ascii="ClanPro-Book" w:eastAsia="Calibri" w:hAnsi="ClanPro-Book" w:cs="Times New Roman"/>
      <w:spacing w:val="2"/>
      <w:kern w:val="19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7616"/>
    <w:pPr>
      <w:tabs>
        <w:tab w:val="center" w:pos="4536"/>
        <w:tab w:val="right" w:pos="9072"/>
      </w:tabs>
      <w:spacing w:line="240" w:lineRule="auto"/>
    </w:pPr>
    <w:rPr>
      <w:spacing w:val="0"/>
      <w:kern w:val="0"/>
      <w:szCs w:val="20"/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CC7616"/>
    <w:rPr>
      <w:rFonts w:ascii="ClanPro-Book" w:eastAsia="Calibri" w:hAnsi="ClanPro-Book" w:cs="Times New Roman"/>
      <w:sz w:val="19"/>
      <w:szCs w:val="20"/>
      <w:lang w:val="x-none" w:eastAsia="x-none"/>
    </w:rPr>
  </w:style>
  <w:style w:type="paragraph" w:styleId="Fuzeile">
    <w:name w:val="footer"/>
    <w:basedOn w:val="Standard"/>
    <w:link w:val="FuzeileZchn"/>
    <w:uiPriority w:val="99"/>
    <w:unhideWhenUsed/>
    <w:rsid w:val="00CC7616"/>
    <w:pPr>
      <w:tabs>
        <w:tab w:val="center" w:pos="4536"/>
        <w:tab w:val="right" w:pos="9072"/>
      </w:tabs>
      <w:spacing w:line="240" w:lineRule="auto"/>
    </w:pPr>
    <w:rPr>
      <w:spacing w:val="0"/>
      <w:kern w:val="0"/>
      <w:szCs w:val="20"/>
      <w:lang w:val="x-none"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CC7616"/>
    <w:rPr>
      <w:rFonts w:ascii="ClanPro-Book" w:eastAsia="Calibri" w:hAnsi="ClanPro-Book" w:cs="Times New Roman"/>
      <w:sz w:val="19"/>
      <w:szCs w:val="20"/>
      <w:lang w:val="x-none" w:eastAsia="x-none"/>
    </w:rPr>
  </w:style>
  <w:style w:type="character" w:styleId="Seitenzahl">
    <w:name w:val="page number"/>
    <w:semiHidden/>
    <w:rsid w:val="00CC7616"/>
    <w:rPr>
      <w:sz w:val="13"/>
    </w:rPr>
  </w:style>
  <w:style w:type="paragraph" w:customStyle="1" w:styleId="KUBB">
    <w:name w:val="KUB B"/>
    <w:basedOn w:val="Standard"/>
    <w:link w:val="KUBBZchn"/>
    <w:qFormat/>
    <w:rsid w:val="00CC7616"/>
    <w:rPr>
      <w:rFonts w:ascii="ClanPro-Bold" w:hAnsi="ClanPro-Bold"/>
      <w:spacing w:val="3"/>
      <w:kern w:val="2"/>
      <w:szCs w:val="20"/>
      <w:lang w:val="x-none" w:eastAsia="x-none"/>
    </w:rPr>
  </w:style>
  <w:style w:type="character" w:customStyle="1" w:styleId="KUBBZchn">
    <w:name w:val="KUB B Zchn"/>
    <w:link w:val="KUBB"/>
    <w:rsid w:val="00CC7616"/>
    <w:rPr>
      <w:rFonts w:ascii="ClanPro-Bold" w:eastAsia="Calibri" w:hAnsi="ClanPro-Bold" w:cs="Times New Roman"/>
      <w:spacing w:val="3"/>
      <w:kern w:val="2"/>
      <w:sz w:val="19"/>
      <w:szCs w:val="20"/>
      <w:lang w:val="x-none" w:eastAsia="x-none"/>
    </w:rPr>
  </w:style>
  <w:style w:type="paragraph" w:customStyle="1" w:styleId="KUBT2S">
    <w:name w:val="KUB T2 S"/>
    <w:basedOn w:val="Standard"/>
    <w:next w:val="Standard"/>
    <w:link w:val="KUBT2SZchn"/>
    <w:qFormat/>
    <w:rsid w:val="00CC7616"/>
    <w:pPr>
      <w:spacing w:line="851" w:lineRule="exact"/>
      <w:ind w:right="-1703"/>
    </w:pPr>
    <w:rPr>
      <w:spacing w:val="10"/>
      <w:sz w:val="57"/>
      <w:szCs w:val="57"/>
      <w:lang w:val="x-none" w:eastAsia="x-none"/>
    </w:rPr>
  </w:style>
  <w:style w:type="character" w:customStyle="1" w:styleId="KUBT2SZchn">
    <w:name w:val="KUB T2 S Zchn"/>
    <w:link w:val="KUBT2S"/>
    <w:rsid w:val="00CC7616"/>
    <w:rPr>
      <w:rFonts w:ascii="ClanPro-Book" w:eastAsia="Calibri" w:hAnsi="ClanPro-Book" w:cs="Times New Roman"/>
      <w:spacing w:val="10"/>
      <w:kern w:val="19"/>
      <w:sz w:val="57"/>
      <w:szCs w:val="57"/>
      <w:lang w:val="x-none" w:eastAsia="x-none"/>
    </w:rPr>
  </w:style>
  <w:style w:type="paragraph" w:customStyle="1" w:styleId="StandardoZA">
    <w:name w:val="Standard oZA"/>
    <w:basedOn w:val="Standard"/>
    <w:next w:val="Standard"/>
    <w:link w:val="StandardoZAZchn"/>
    <w:qFormat/>
    <w:rsid w:val="00CC7616"/>
    <w:pPr>
      <w:spacing w:line="240" w:lineRule="auto"/>
      <w:ind w:left="-2835"/>
    </w:pPr>
    <w:rPr>
      <w:noProof/>
      <w:spacing w:val="3"/>
      <w:kern w:val="2"/>
      <w:szCs w:val="20"/>
      <w:lang w:val="x-none" w:eastAsia="de-AT"/>
    </w:rPr>
  </w:style>
  <w:style w:type="character" w:customStyle="1" w:styleId="StandardoZAZchn">
    <w:name w:val="Standard oZA Zchn"/>
    <w:link w:val="StandardoZA"/>
    <w:rsid w:val="00CC7616"/>
    <w:rPr>
      <w:rFonts w:ascii="ClanPro-Book" w:eastAsia="Calibri" w:hAnsi="ClanPro-Book" w:cs="Times New Roman"/>
      <w:noProof/>
      <w:spacing w:val="3"/>
      <w:kern w:val="2"/>
      <w:sz w:val="19"/>
      <w:szCs w:val="20"/>
      <w:lang w:val="x-none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616"/>
    <w:rPr>
      <w:rFonts w:ascii="Tahoma" w:eastAsia="Calibri" w:hAnsi="Tahoma" w:cs="Tahoma"/>
      <w:spacing w:val="2"/>
      <w:kern w:val="19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616"/>
    <w:pPr>
      <w:spacing w:after="0" w:line="284" w:lineRule="exact"/>
    </w:pPr>
    <w:rPr>
      <w:rFonts w:ascii="ClanPro-Book" w:eastAsia="Calibri" w:hAnsi="ClanPro-Book" w:cs="Times New Roman"/>
      <w:spacing w:val="2"/>
      <w:kern w:val="19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7616"/>
    <w:pPr>
      <w:tabs>
        <w:tab w:val="center" w:pos="4536"/>
        <w:tab w:val="right" w:pos="9072"/>
      </w:tabs>
      <w:spacing w:line="240" w:lineRule="auto"/>
    </w:pPr>
    <w:rPr>
      <w:spacing w:val="0"/>
      <w:kern w:val="0"/>
      <w:szCs w:val="20"/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CC7616"/>
    <w:rPr>
      <w:rFonts w:ascii="ClanPro-Book" w:eastAsia="Calibri" w:hAnsi="ClanPro-Book" w:cs="Times New Roman"/>
      <w:sz w:val="19"/>
      <w:szCs w:val="20"/>
      <w:lang w:val="x-none" w:eastAsia="x-none"/>
    </w:rPr>
  </w:style>
  <w:style w:type="paragraph" w:styleId="Fuzeile">
    <w:name w:val="footer"/>
    <w:basedOn w:val="Standard"/>
    <w:link w:val="FuzeileZchn"/>
    <w:uiPriority w:val="99"/>
    <w:unhideWhenUsed/>
    <w:rsid w:val="00CC7616"/>
    <w:pPr>
      <w:tabs>
        <w:tab w:val="center" w:pos="4536"/>
        <w:tab w:val="right" w:pos="9072"/>
      </w:tabs>
      <w:spacing w:line="240" w:lineRule="auto"/>
    </w:pPr>
    <w:rPr>
      <w:spacing w:val="0"/>
      <w:kern w:val="0"/>
      <w:szCs w:val="20"/>
      <w:lang w:val="x-none"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CC7616"/>
    <w:rPr>
      <w:rFonts w:ascii="ClanPro-Book" w:eastAsia="Calibri" w:hAnsi="ClanPro-Book" w:cs="Times New Roman"/>
      <w:sz w:val="19"/>
      <w:szCs w:val="20"/>
      <w:lang w:val="x-none" w:eastAsia="x-none"/>
    </w:rPr>
  </w:style>
  <w:style w:type="character" w:styleId="Seitenzahl">
    <w:name w:val="page number"/>
    <w:semiHidden/>
    <w:rsid w:val="00CC7616"/>
    <w:rPr>
      <w:sz w:val="13"/>
    </w:rPr>
  </w:style>
  <w:style w:type="paragraph" w:customStyle="1" w:styleId="KUBB">
    <w:name w:val="KUB B"/>
    <w:basedOn w:val="Standard"/>
    <w:link w:val="KUBBZchn"/>
    <w:qFormat/>
    <w:rsid w:val="00CC7616"/>
    <w:rPr>
      <w:rFonts w:ascii="ClanPro-Bold" w:hAnsi="ClanPro-Bold"/>
      <w:spacing w:val="3"/>
      <w:kern w:val="2"/>
      <w:szCs w:val="20"/>
      <w:lang w:val="x-none" w:eastAsia="x-none"/>
    </w:rPr>
  </w:style>
  <w:style w:type="character" w:customStyle="1" w:styleId="KUBBZchn">
    <w:name w:val="KUB B Zchn"/>
    <w:link w:val="KUBB"/>
    <w:rsid w:val="00CC7616"/>
    <w:rPr>
      <w:rFonts w:ascii="ClanPro-Bold" w:eastAsia="Calibri" w:hAnsi="ClanPro-Bold" w:cs="Times New Roman"/>
      <w:spacing w:val="3"/>
      <w:kern w:val="2"/>
      <w:sz w:val="19"/>
      <w:szCs w:val="20"/>
      <w:lang w:val="x-none" w:eastAsia="x-none"/>
    </w:rPr>
  </w:style>
  <w:style w:type="paragraph" w:customStyle="1" w:styleId="KUBT2S">
    <w:name w:val="KUB T2 S"/>
    <w:basedOn w:val="Standard"/>
    <w:next w:val="Standard"/>
    <w:link w:val="KUBT2SZchn"/>
    <w:qFormat/>
    <w:rsid w:val="00CC7616"/>
    <w:pPr>
      <w:spacing w:line="851" w:lineRule="exact"/>
      <w:ind w:right="-1703"/>
    </w:pPr>
    <w:rPr>
      <w:spacing w:val="10"/>
      <w:sz w:val="57"/>
      <w:szCs w:val="57"/>
      <w:lang w:val="x-none" w:eastAsia="x-none"/>
    </w:rPr>
  </w:style>
  <w:style w:type="character" w:customStyle="1" w:styleId="KUBT2SZchn">
    <w:name w:val="KUB T2 S Zchn"/>
    <w:link w:val="KUBT2S"/>
    <w:rsid w:val="00CC7616"/>
    <w:rPr>
      <w:rFonts w:ascii="ClanPro-Book" w:eastAsia="Calibri" w:hAnsi="ClanPro-Book" w:cs="Times New Roman"/>
      <w:spacing w:val="10"/>
      <w:kern w:val="19"/>
      <w:sz w:val="57"/>
      <w:szCs w:val="57"/>
      <w:lang w:val="x-none" w:eastAsia="x-none"/>
    </w:rPr>
  </w:style>
  <w:style w:type="paragraph" w:customStyle="1" w:styleId="StandardoZA">
    <w:name w:val="Standard oZA"/>
    <w:basedOn w:val="Standard"/>
    <w:next w:val="Standard"/>
    <w:link w:val="StandardoZAZchn"/>
    <w:qFormat/>
    <w:rsid w:val="00CC7616"/>
    <w:pPr>
      <w:spacing w:line="240" w:lineRule="auto"/>
      <w:ind w:left="-2835"/>
    </w:pPr>
    <w:rPr>
      <w:noProof/>
      <w:spacing w:val="3"/>
      <w:kern w:val="2"/>
      <w:szCs w:val="20"/>
      <w:lang w:val="x-none" w:eastAsia="de-AT"/>
    </w:rPr>
  </w:style>
  <w:style w:type="character" w:customStyle="1" w:styleId="StandardoZAZchn">
    <w:name w:val="Standard oZA Zchn"/>
    <w:link w:val="StandardoZA"/>
    <w:rsid w:val="00CC7616"/>
    <w:rPr>
      <w:rFonts w:ascii="ClanPro-Book" w:eastAsia="Calibri" w:hAnsi="ClanPro-Book" w:cs="Times New Roman"/>
      <w:noProof/>
      <w:spacing w:val="3"/>
      <w:kern w:val="2"/>
      <w:sz w:val="19"/>
      <w:szCs w:val="20"/>
      <w:lang w:val="x-none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616"/>
    <w:rPr>
      <w:rFonts w:ascii="Tahoma" w:eastAsia="Calibri" w:hAnsi="Tahoma" w:cs="Tahoma"/>
      <w:spacing w:val="2"/>
      <w:kern w:val="1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24010CD5.dotm</Template>
  <TotalTime>0</TotalTime>
  <Pages>5</Pages>
  <Words>501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VKB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Feurstein</dc:creator>
  <cp:lastModifiedBy>Samantha-Josephine Kiesel</cp:lastModifiedBy>
  <cp:revision>12</cp:revision>
  <cp:lastPrinted>2017-07-05T07:40:00Z</cp:lastPrinted>
  <dcterms:created xsi:type="dcterms:W3CDTF">2017-06-28T08:53:00Z</dcterms:created>
  <dcterms:modified xsi:type="dcterms:W3CDTF">2017-07-05T07:40:00Z</dcterms:modified>
</cp:coreProperties>
</file>